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655B" w14:textId="77777777" w:rsidR="00BB73B8" w:rsidRPr="00201991" w:rsidRDefault="00BB73B8" w:rsidP="00BB73B8">
      <w:pPr>
        <w:jc w:val="right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14:paraId="384D25F5" w14:textId="77777777" w:rsidR="00BB73B8" w:rsidRPr="00201991" w:rsidRDefault="00BB73B8" w:rsidP="00BB73B8">
      <w:pPr>
        <w:jc w:val="right"/>
        <w:rPr>
          <w:rFonts w:ascii="Arial" w:hAnsi="Arial" w:cs="Arial"/>
        </w:rPr>
      </w:pPr>
    </w:p>
    <w:p w14:paraId="02B5EFF0" w14:textId="77777777" w:rsidR="00BB73B8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DICHIARAZIONE SOSTITUTIVA DI ATTO DI NOTORIETÀ</w:t>
      </w:r>
    </w:p>
    <w:p w14:paraId="18C28C0D" w14:textId="77777777" w:rsidR="00C55E17" w:rsidRPr="00201991" w:rsidRDefault="00BB73B8" w:rsidP="00BB73B8">
      <w:pPr>
        <w:jc w:val="center"/>
        <w:rPr>
          <w:rFonts w:ascii="Arial" w:hAnsi="Arial" w:cs="Arial"/>
        </w:rPr>
      </w:pPr>
      <w:r w:rsidRPr="00201991">
        <w:rPr>
          <w:rFonts w:ascii="Arial" w:hAnsi="Arial" w:cs="Arial"/>
        </w:rPr>
        <w:t>(art. 47 del DPR 445 del 28/12/2000)</w:t>
      </w:r>
    </w:p>
    <w:p w14:paraId="7A839B99" w14:textId="77777777" w:rsidR="00BB73B8" w:rsidRPr="00201991" w:rsidRDefault="00BB73B8">
      <w:pPr>
        <w:rPr>
          <w:rFonts w:ascii="Arial" w:hAnsi="Arial" w:cs="Arial"/>
        </w:rPr>
      </w:pPr>
    </w:p>
    <w:p w14:paraId="25F53B5D" w14:textId="77777777" w:rsidR="00BB73B8" w:rsidRDefault="00BB73B8"/>
    <w:p w14:paraId="48FECFC4" w14:textId="0CB699E9" w:rsidR="00BB73B8" w:rsidRDefault="00BB73B8" w:rsidP="00AD1795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Al Responsabile di Struttura</w:t>
      </w:r>
    </w:p>
    <w:p w14:paraId="72757FAC" w14:textId="14F91F60" w:rsidR="00BB73B8" w:rsidRDefault="00AD1795" w:rsidP="00201991">
      <w:pPr>
        <w:ind w:left="6379" w:right="-14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________________________</w:t>
      </w:r>
    </w:p>
    <w:p w14:paraId="20AFD1C9" w14:textId="77777777" w:rsidR="00BB73B8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140FDFDE" w14:textId="77777777" w:rsidR="00201991" w:rsidRDefault="00201991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400C04F1" w14:textId="77777777" w:rsidR="00BB73B8" w:rsidRPr="005222A3" w:rsidRDefault="00BB73B8" w:rsidP="00BB73B8">
      <w:pPr>
        <w:ind w:right="-142"/>
        <w:jc w:val="right"/>
        <w:rPr>
          <w:rFonts w:ascii="Arial" w:hAnsi="Arial" w:cs="Arial"/>
          <w:b/>
          <w:bCs/>
          <w:lang w:eastAsia="en-US"/>
        </w:rPr>
      </w:pPr>
    </w:p>
    <w:p w14:paraId="28265B5B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Il/La sottoscritto/a _____________________________________________ matr.</w:t>
      </w:r>
      <w:r>
        <w:rPr>
          <w:rFonts w:ascii="Arial" w:hAnsi="Arial" w:cs="Arial"/>
          <w:lang w:eastAsia="en-US"/>
        </w:rPr>
        <w:t xml:space="preserve"> ____</w:t>
      </w:r>
      <w:r w:rsidRPr="00A112D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</w:t>
      </w:r>
    </w:p>
    <w:p w14:paraId="628B88AD" w14:textId="77777777" w:rsidR="00BB73B8" w:rsidRPr="00A112DF" w:rsidRDefault="00BB73B8" w:rsidP="00BB73B8">
      <w:pPr>
        <w:spacing w:line="480" w:lineRule="auto"/>
        <w:ind w:right="-142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in servizio presso_________________________________________________________</w:t>
      </w:r>
    </w:p>
    <w:p w14:paraId="1E072DCA" w14:textId="77777777" w:rsidR="00BB73B8" w:rsidRDefault="00BB73B8" w:rsidP="00BB73B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c</w:t>
      </w:r>
      <w:r w:rsidRPr="00A112DF">
        <w:rPr>
          <w:rFonts w:ascii="Arial" w:hAnsi="Arial" w:cs="Arial"/>
        </w:rPr>
        <w:t>onsapevole delle sanzioni penali previste per il caso di dichiarazioni falsi o mendaci, così come stabilito dall'art. 76 del DPR n. 445/00,</w:t>
      </w:r>
    </w:p>
    <w:p w14:paraId="1474692A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lang w:eastAsia="en-US"/>
        </w:rPr>
      </w:pPr>
    </w:p>
    <w:p w14:paraId="50F32E5F" w14:textId="77777777" w:rsidR="00BB73B8" w:rsidRPr="00A112DF" w:rsidRDefault="00BB73B8" w:rsidP="00BB73B8">
      <w:pPr>
        <w:spacing w:before="80" w:after="6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DICHIARA</w:t>
      </w:r>
    </w:p>
    <w:p w14:paraId="1C46E29B" w14:textId="77777777" w:rsidR="00BB73B8" w:rsidRPr="00A112DF" w:rsidRDefault="00BB73B8" w:rsidP="00BB73B8">
      <w:pPr>
        <w:spacing w:before="80" w:after="60" w:line="276" w:lineRule="auto"/>
        <w:jc w:val="both"/>
        <w:rPr>
          <w:rFonts w:ascii="Arial" w:hAnsi="Arial" w:cs="Arial"/>
          <w:b/>
          <w:lang w:eastAsia="en-US"/>
        </w:rPr>
      </w:pPr>
    </w:p>
    <w:p w14:paraId="667023F5" w14:textId="30F2B8F5" w:rsidR="00BB73B8" w:rsidRPr="00A112DF" w:rsidRDefault="00BB73B8" w:rsidP="00BB73B8">
      <w:pPr>
        <w:contextualSpacing/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di essere in possesso</w:t>
      </w:r>
      <w:r w:rsidR="0047600A">
        <w:rPr>
          <w:rFonts w:ascii="Arial" w:hAnsi="Arial" w:cs="Arial"/>
          <w:lang w:eastAsia="en-US"/>
        </w:rPr>
        <w:t>,</w:t>
      </w:r>
      <w:r w:rsidR="0015755B">
        <w:rPr>
          <w:rFonts w:ascii="Arial" w:hAnsi="Arial" w:cs="Arial"/>
          <w:lang w:eastAsia="en-US"/>
        </w:rPr>
        <w:t xml:space="preserve"> nel luogo ove svolge la prestazione lavorativa in modalità agile</w:t>
      </w:r>
      <w:r w:rsidR="0047600A">
        <w:rPr>
          <w:rFonts w:ascii="Arial" w:hAnsi="Arial" w:cs="Arial"/>
          <w:lang w:eastAsia="en-US"/>
        </w:rPr>
        <w:t>,</w:t>
      </w:r>
      <w:r w:rsidRPr="00A112DF">
        <w:rPr>
          <w:rFonts w:ascii="Arial" w:hAnsi="Arial" w:cs="Arial"/>
          <w:lang w:eastAsia="en-US"/>
        </w:rPr>
        <w:t xml:space="preserve"> di apposita strumentazione informatica </w:t>
      </w:r>
      <w:r w:rsidR="0015755B">
        <w:rPr>
          <w:rFonts w:ascii="Arial" w:hAnsi="Arial" w:cs="Arial"/>
          <w:lang w:eastAsia="en-US"/>
        </w:rPr>
        <w:t xml:space="preserve">ovvero di </w:t>
      </w:r>
      <w:r w:rsidRPr="00A112DF">
        <w:rPr>
          <w:rFonts w:ascii="Arial" w:hAnsi="Arial" w:cs="Arial"/>
          <w:lang w:eastAsia="en-US"/>
        </w:rPr>
        <w:t xml:space="preserve">PC, </w:t>
      </w:r>
      <w:r w:rsidR="0015755B">
        <w:rPr>
          <w:rFonts w:ascii="Arial" w:hAnsi="Arial" w:cs="Arial"/>
          <w:lang w:eastAsia="en-US"/>
        </w:rPr>
        <w:t>telefono e connessione internet</w:t>
      </w:r>
      <w:r w:rsidRPr="00A112DF">
        <w:rPr>
          <w:rFonts w:ascii="Arial" w:hAnsi="Arial" w:cs="Arial"/>
          <w:lang w:eastAsia="en-US"/>
        </w:rPr>
        <w:t>. In</w:t>
      </w:r>
      <w:r w:rsidR="004543D4">
        <w:rPr>
          <w:rFonts w:ascii="Arial" w:hAnsi="Arial" w:cs="Arial"/>
          <w:lang w:eastAsia="en-US"/>
        </w:rPr>
        <w:t>oltre</w:t>
      </w:r>
      <w:r w:rsidRPr="00A112DF">
        <w:rPr>
          <w:rFonts w:ascii="Arial" w:hAnsi="Arial" w:cs="Arial"/>
          <w:lang w:eastAsia="en-US"/>
        </w:rPr>
        <w:t xml:space="preserve">, il personal computer in proprio possesso rispetta </w:t>
      </w:r>
      <w:r>
        <w:rPr>
          <w:rFonts w:ascii="Arial" w:hAnsi="Arial" w:cs="Arial"/>
          <w:lang w:eastAsia="en-US"/>
        </w:rPr>
        <w:t xml:space="preserve">tutte </w:t>
      </w:r>
      <w:r w:rsidRPr="00A112DF">
        <w:rPr>
          <w:rFonts w:ascii="Arial" w:hAnsi="Arial" w:cs="Arial"/>
          <w:lang w:eastAsia="en-US"/>
        </w:rPr>
        <w:t>le misure minime di sicurezza</w:t>
      </w:r>
      <w:r>
        <w:rPr>
          <w:rFonts w:ascii="Arial" w:hAnsi="Arial" w:cs="Arial"/>
          <w:lang w:eastAsia="en-US"/>
        </w:rPr>
        <w:t xml:space="preserve"> riportate nell’apposito link di Ateneo</w:t>
      </w:r>
      <w:r w:rsidR="0095232F">
        <w:rPr>
          <w:rFonts w:ascii="Arial" w:hAnsi="Arial" w:cs="Arial"/>
          <w:lang w:eastAsia="en-US"/>
        </w:rPr>
        <w:t xml:space="preserve"> __________________</w:t>
      </w:r>
      <w:r>
        <w:rPr>
          <w:rFonts w:ascii="Arial" w:hAnsi="Arial" w:cs="Arial"/>
          <w:lang w:eastAsia="en-US"/>
        </w:rPr>
        <w:t>.</w:t>
      </w:r>
    </w:p>
    <w:p w14:paraId="77204B10" w14:textId="77777777" w:rsidR="00BB73B8" w:rsidRDefault="00BB73B8" w:rsidP="00BB73B8">
      <w:pPr>
        <w:spacing w:after="120"/>
        <w:jc w:val="both"/>
        <w:rPr>
          <w:rFonts w:ascii="Arial" w:hAnsi="Arial" w:cs="Arial"/>
          <w:lang w:eastAsia="en-US"/>
        </w:rPr>
      </w:pPr>
    </w:p>
    <w:p w14:paraId="2CEC9595" w14:textId="77777777" w:rsidR="00BB73B8" w:rsidRPr="00BB73B8" w:rsidRDefault="00BB73B8" w:rsidP="00BB73B8">
      <w:pPr>
        <w:spacing w:after="120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lang w:eastAsia="en-US"/>
        </w:rPr>
        <w:t>S</w:t>
      </w:r>
      <w:r w:rsidRPr="00BB73B8">
        <w:rPr>
          <w:rFonts w:ascii="Arial" w:hAnsi="Arial" w:cs="Arial"/>
          <w:lang w:eastAsia="en-US"/>
        </w:rPr>
        <w:t xml:space="preserve">ottoscrive la presente dichiarazione e </w:t>
      </w:r>
      <w:r w:rsidRPr="00BB73B8">
        <w:rPr>
          <w:rFonts w:ascii="Arial" w:hAnsi="Arial" w:cs="Arial"/>
          <w:b/>
          <w:bCs/>
          <w:u w:val="single"/>
          <w:lang w:eastAsia="en-US"/>
        </w:rPr>
        <w:t>allega copia fotostatica del proprio documento di identità</w:t>
      </w:r>
    </w:p>
    <w:p w14:paraId="0B3336D8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46CBBB69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Data _______________________</w:t>
      </w:r>
      <w:r w:rsidRPr="00A112DF">
        <w:rPr>
          <w:rFonts w:ascii="Arial" w:hAnsi="Arial" w:cs="Arial"/>
          <w:lang w:eastAsia="en-US"/>
        </w:rPr>
        <w:tab/>
      </w:r>
      <w:r w:rsidRPr="00F607A8">
        <w:rPr>
          <w:rFonts w:ascii="Arial" w:hAnsi="Arial" w:cs="Arial"/>
          <w:lang w:eastAsia="en-US"/>
        </w:rPr>
        <w:t xml:space="preserve">Firma del </w:t>
      </w:r>
      <w:r>
        <w:rPr>
          <w:rFonts w:ascii="Arial" w:hAnsi="Arial" w:cs="Arial"/>
          <w:lang w:eastAsia="en-US"/>
        </w:rPr>
        <w:t>dipendente</w:t>
      </w:r>
    </w:p>
    <w:p w14:paraId="10E174CD" w14:textId="77777777" w:rsidR="00BB73B8" w:rsidRPr="00A112DF" w:rsidRDefault="00BB73B8" w:rsidP="00BB73B8">
      <w:pPr>
        <w:spacing w:after="120"/>
        <w:rPr>
          <w:rFonts w:ascii="Arial" w:hAnsi="Arial" w:cs="Arial"/>
          <w:lang w:eastAsia="en-US"/>
        </w:rPr>
      </w:pPr>
    </w:p>
    <w:p w14:paraId="344AA527" w14:textId="77777777" w:rsidR="00BB73B8" w:rsidRPr="00A112DF" w:rsidRDefault="00BB73B8" w:rsidP="00BB73B8">
      <w:pPr>
        <w:tabs>
          <w:tab w:val="center" w:pos="6804"/>
        </w:tabs>
        <w:spacing w:after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  <w:t>______________________________</w:t>
      </w:r>
    </w:p>
    <w:p w14:paraId="2EAEAA5A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  <w:highlight w:val="yellow"/>
        </w:rPr>
      </w:pPr>
    </w:p>
    <w:p w14:paraId="7DCA08B9" w14:textId="77777777" w:rsidR="00BB73B8" w:rsidRPr="00A9055E" w:rsidRDefault="00BB73B8" w:rsidP="00BB73B8">
      <w:pPr>
        <w:pStyle w:val="Bodytext40"/>
        <w:shd w:val="clear" w:color="auto" w:fill="auto"/>
        <w:spacing w:line="240" w:lineRule="auto"/>
        <w:rPr>
          <w:rStyle w:val="Bodytext4"/>
          <w:rFonts w:ascii="Arial" w:hAnsi="Arial" w:cs="Arial"/>
          <w:b/>
          <w:color w:val="000000"/>
          <w:sz w:val="18"/>
          <w:szCs w:val="18"/>
        </w:rPr>
      </w:pPr>
    </w:p>
    <w:p w14:paraId="03CC4215" w14:textId="77777777" w:rsidR="008B592A" w:rsidRPr="00C77945" w:rsidRDefault="008B592A" w:rsidP="008B592A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C77945">
        <w:rPr>
          <w:b/>
          <w:bCs/>
          <w:color w:val="000000"/>
          <w:sz w:val="18"/>
          <w:szCs w:val="18"/>
        </w:rPr>
        <w:t xml:space="preserve">Informativa ai sensi dell’art. 13 del Regolamento (UE) 679/2016 recante norme sul trattamento dei dati personali. </w:t>
      </w:r>
    </w:p>
    <w:p w14:paraId="4E0FC8D7" w14:textId="74C6F694" w:rsidR="008B592A" w:rsidRPr="00C77945" w:rsidRDefault="008B592A" w:rsidP="008B592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77945">
        <w:rPr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 nell’ambito delle attività istituzionali</w:t>
      </w:r>
      <w:r w:rsidR="00C77945" w:rsidRPr="00C77945">
        <w:rPr>
          <w:color w:val="000000"/>
          <w:sz w:val="18"/>
          <w:szCs w:val="18"/>
        </w:rPr>
        <w:t xml:space="preserve"> dell’Università degli Studi della Campania “Luigi Vanvitelli”</w:t>
      </w:r>
      <w:r w:rsidRPr="00C77945">
        <w:rPr>
          <w:color w:val="000000"/>
          <w:sz w:val="18"/>
          <w:szCs w:val="18"/>
        </w:rPr>
        <w:t xml:space="preserve">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</w:t>
      </w:r>
      <w:r w:rsidR="00C77945" w:rsidRPr="00C77945">
        <w:rPr>
          <w:color w:val="000000"/>
          <w:sz w:val="18"/>
          <w:szCs w:val="18"/>
        </w:rPr>
        <w:t>una email al seguente indirizzo: protocollo@pec.unicampania.it;</w:t>
      </w:r>
      <w:r w:rsidRPr="00C77945">
        <w:rPr>
          <w:color w:val="000000"/>
          <w:sz w:val="18"/>
          <w:szCs w:val="18"/>
        </w:rPr>
        <w:t xml:space="preserve"> oppure al Responsabile dell</w:t>
      </w:r>
      <w:r w:rsidR="00C77945" w:rsidRPr="00C77945">
        <w:rPr>
          <w:color w:val="000000"/>
          <w:sz w:val="18"/>
          <w:szCs w:val="18"/>
        </w:rPr>
        <w:t>a Protezione dei Dati: rpd@unicampania.it; PEC: rpd@pec.unicampania</w:t>
      </w:r>
      <w:r w:rsidRPr="00C77945">
        <w:rPr>
          <w:color w:val="000000"/>
          <w:sz w:val="18"/>
          <w:szCs w:val="18"/>
        </w:rPr>
        <w:t xml:space="preserve">.it. </w:t>
      </w:r>
    </w:p>
    <w:p w14:paraId="4E98B633" w14:textId="6BC23E7C" w:rsidR="008B592A" w:rsidRPr="00C77945" w:rsidRDefault="008B592A" w:rsidP="008B592A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77945">
        <w:rPr>
          <w:color w:val="000000"/>
          <w:sz w:val="18"/>
          <w:szCs w:val="18"/>
        </w:rPr>
        <w:t>Agli interessati competono i diritti di cui agli artt. 15-22 del Regolamento UE. Le informazioni complete, relative al trattamento dei dati personali raccolti, sono riportate sul si</w:t>
      </w:r>
      <w:r w:rsidR="00C77945" w:rsidRPr="00C77945">
        <w:rPr>
          <w:color w:val="000000"/>
          <w:sz w:val="18"/>
          <w:szCs w:val="18"/>
        </w:rPr>
        <w:t>to dell’Ateneo: http://www.unicampania</w:t>
      </w:r>
      <w:r w:rsidRPr="00C77945">
        <w:rPr>
          <w:color w:val="000000"/>
          <w:sz w:val="18"/>
          <w:szCs w:val="18"/>
        </w:rPr>
        <w:t>.it/</w:t>
      </w:r>
      <w:r w:rsidR="00C77945" w:rsidRPr="00C77945">
        <w:rPr>
          <w:color w:val="000000"/>
          <w:sz w:val="18"/>
          <w:szCs w:val="18"/>
        </w:rPr>
        <w:t>index.php/privacy.</w:t>
      </w:r>
      <w:r w:rsidRPr="00C77945">
        <w:rPr>
          <w:color w:val="000000"/>
          <w:sz w:val="18"/>
          <w:szCs w:val="18"/>
        </w:rPr>
        <w:t>.</w:t>
      </w:r>
    </w:p>
    <w:p w14:paraId="089A72C9" w14:textId="77777777" w:rsidR="00BB73B8" w:rsidRPr="00C77945" w:rsidRDefault="00BB73B8">
      <w:pPr>
        <w:rPr>
          <w:sz w:val="18"/>
          <w:szCs w:val="18"/>
        </w:rPr>
      </w:pPr>
    </w:p>
    <w:sectPr w:rsidR="00BB73B8" w:rsidRPr="00C77945"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1442" w14:textId="77777777" w:rsidR="008A3FCE" w:rsidRDefault="008A3FCE">
      <w:r>
        <w:separator/>
      </w:r>
    </w:p>
  </w:endnote>
  <w:endnote w:type="continuationSeparator" w:id="0">
    <w:p w14:paraId="040156FE" w14:textId="77777777" w:rsidR="008A3FCE" w:rsidRDefault="008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6E48" w14:textId="77777777" w:rsidR="008A3FCE" w:rsidRDefault="008A3FCE">
      <w:r>
        <w:separator/>
      </w:r>
    </w:p>
  </w:footnote>
  <w:footnote w:type="continuationSeparator" w:id="0">
    <w:p w14:paraId="0637DB64" w14:textId="77777777" w:rsidR="008A3FCE" w:rsidRDefault="008A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4"/>
    <w:rsid w:val="00152E7D"/>
    <w:rsid w:val="0015755B"/>
    <w:rsid w:val="001940C9"/>
    <w:rsid w:val="00201991"/>
    <w:rsid w:val="002D3FE4"/>
    <w:rsid w:val="002F1835"/>
    <w:rsid w:val="004318EA"/>
    <w:rsid w:val="004543D4"/>
    <w:rsid w:val="0047600A"/>
    <w:rsid w:val="004C3E74"/>
    <w:rsid w:val="00540DD2"/>
    <w:rsid w:val="00675BD2"/>
    <w:rsid w:val="006D1B67"/>
    <w:rsid w:val="007A2736"/>
    <w:rsid w:val="00851BB3"/>
    <w:rsid w:val="008A3FCE"/>
    <w:rsid w:val="008B592A"/>
    <w:rsid w:val="0095232F"/>
    <w:rsid w:val="00AD1795"/>
    <w:rsid w:val="00BB5A57"/>
    <w:rsid w:val="00BB73B8"/>
    <w:rsid w:val="00C426FF"/>
    <w:rsid w:val="00C42F3B"/>
    <w:rsid w:val="00C55E17"/>
    <w:rsid w:val="00C77945"/>
    <w:rsid w:val="00D82906"/>
    <w:rsid w:val="00E13CA5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D1F89"/>
  <w15:docId w15:val="{F8537FAB-3647-4DF7-A216-FD7C7FC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3B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BB73B8"/>
    <w:rPr>
      <w:color w:val="0563C1"/>
      <w:u w:val="single"/>
    </w:rPr>
  </w:style>
  <w:style w:type="character" w:customStyle="1" w:styleId="Bodytext4">
    <w:name w:val="Body text (4)_"/>
    <w:link w:val="Bodytext40"/>
    <w:uiPriority w:val="99"/>
    <w:locked/>
    <w:rsid w:val="00BB73B8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pacing w:val="-10"/>
      <w:sz w:val="17"/>
      <w:szCs w:val="20"/>
    </w:rPr>
  </w:style>
  <w:style w:type="character" w:customStyle="1" w:styleId="Bodytext2">
    <w:name w:val="Body text (2)_"/>
    <w:link w:val="Bodytext21"/>
    <w:uiPriority w:val="99"/>
    <w:locked/>
    <w:rsid w:val="00BB73B8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BB73B8"/>
    <w:pPr>
      <w:widowControl w:val="0"/>
      <w:shd w:val="clear" w:color="auto" w:fill="FFFFFF"/>
      <w:spacing w:line="202" w:lineRule="exact"/>
      <w:jc w:val="both"/>
    </w:pPr>
    <w:rPr>
      <w:i/>
      <w:sz w:val="17"/>
      <w:szCs w:val="20"/>
    </w:rPr>
  </w:style>
  <w:style w:type="character" w:customStyle="1" w:styleId="Bodytext20">
    <w:name w:val="Body text (2)"/>
    <w:uiPriority w:val="99"/>
    <w:rsid w:val="00BB73B8"/>
    <w:rPr>
      <w:rFonts w:ascii="Times New Roman" w:hAnsi="Times New Roman" w:cs="Times New Roman" w:hint="default"/>
      <w:i/>
      <w:iCs w:val="0"/>
      <w:spacing w:val="0"/>
      <w:sz w:val="17"/>
      <w:u w:val="single"/>
    </w:rPr>
  </w:style>
  <w:style w:type="paragraph" w:styleId="Testofumetto">
    <w:name w:val="Balloon Text"/>
    <w:basedOn w:val="Normale"/>
    <w:link w:val="TestofumettoCarattere"/>
    <w:rsid w:val="00152E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IPARTIZIONE\a%20Modelli%20predefinit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Chiantese</dc:creator>
  <cp:lastModifiedBy>Grazia Mergenni</cp:lastModifiedBy>
  <cp:revision>2</cp:revision>
  <cp:lastPrinted>2022-01-13T08:42:00Z</cp:lastPrinted>
  <dcterms:created xsi:type="dcterms:W3CDTF">2022-01-13T17:26:00Z</dcterms:created>
  <dcterms:modified xsi:type="dcterms:W3CDTF">2022-01-13T17:26:00Z</dcterms:modified>
</cp:coreProperties>
</file>