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2D43" w14:textId="6B33E3A9" w:rsidR="005D6989" w:rsidRDefault="00C21076" w:rsidP="005D6989">
      <w:pPr>
        <w:spacing w:after="240"/>
        <w:jc w:val="center"/>
        <w:rPr>
          <w:rFonts w:asciiTheme="minorHAnsi" w:eastAsiaTheme="minorEastAsia" w:hAnsiTheme="minorHAnsi" w:cstheme="minorBidi"/>
          <w:b/>
          <w:lang w:eastAsia="it-IT"/>
        </w:rPr>
      </w:pPr>
      <w:bookmarkStart w:id="0" w:name="_Hlk89267291"/>
      <w:r w:rsidRPr="005D6989">
        <w:rPr>
          <w:rFonts w:asciiTheme="minorHAnsi" w:eastAsiaTheme="minorEastAsia" w:hAnsiTheme="minorHAnsi" w:cstheme="minorBidi"/>
          <w:b/>
          <w:u w:val="single"/>
          <w:lang w:eastAsia="it-IT"/>
        </w:rPr>
        <w:t>ALLEGATO N. 1</w:t>
      </w:r>
    </w:p>
    <w:p w14:paraId="2DC078EE" w14:textId="77777777" w:rsidR="00577D2C" w:rsidRDefault="00E23DD6" w:rsidP="00577D2C">
      <w:pPr>
        <w:spacing w:after="120"/>
        <w:jc w:val="center"/>
        <w:rPr>
          <w:rFonts w:asciiTheme="minorHAnsi" w:eastAsiaTheme="minorEastAsia" w:hAnsiTheme="minorHAnsi" w:cstheme="minorBidi"/>
          <w:b/>
          <w:i/>
          <w:lang w:eastAsia="it-IT"/>
        </w:rPr>
      </w:pPr>
      <w:r w:rsidRPr="005D6989">
        <w:rPr>
          <w:rFonts w:asciiTheme="minorHAnsi" w:eastAsiaTheme="minorEastAsia" w:hAnsiTheme="minorHAnsi" w:cstheme="minorBidi"/>
          <w:b/>
          <w:i/>
          <w:lang w:eastAsia="it-IT"/>
        </w:rPr>
        <w:t>D</w:t>
      </w:r>
      <w:r w:rsidR="00C21076" w:rsidRPr="005D6989">
        <w:rPr>
          <w:rFonts w:asciiTheme="minorHAnsi" w:eastAsiaTheme="minorEastAsia" w:hAnsiTheme="minorHAnsi" w:cstheme="minorBidi"/>
          <w:b/>
          <w:i/>
          <w:lang w:eastAsia="it-IT"/>
        </w:rPr>
        <w:t xml:space="preserve">omanda di </w:t>
      </w:r>
      <w:r w:rsidR="00113139" w:rsidRPr="005D6989">
        <w:rPr>
          <w:rFonts w:asciiTheme="minorHAnsi" w:eastAsiaTheme="minorEastAsia" w:hAnsiTheme="minorHAnsi" w:cstheme="minorBidi"/>
          <w:b/>
          <w:i/>
          <w:lang w:eastAsia="it-IT"/>
        </w:rPr>
        <w:t xml:space="preserve">partecipazione </w:t>
      </w:r>
      <w:r w:rsidR="00577D2C">
        <w:rPr>
          <w:rFonts w:asciiTheme="minorHAnsi" w:eastAsiaTheme="minorEastAsia" w:hAnsiTheme="minorHAnsi" w:cstheme="minorBidi"/>
          <w:b/>
          <w:i/>
          <w:lang w:eastAsia="it-IT"/>
        </w:rPr>
        <w:t xml:space="preserve">al </w:t>
      </w:r>
      <w:r w:rsidR="00F1093D" w:rsidRPr="005D6989">
        <w:rPr>
          <w:rFonts w:asciiTheme="minorHAnsi" w:eastAsiaTheme="minorEastAsia" w:hAnsiTheme="minorHAnsi" w:cstheme="minorBidi"/>
          <w:b/>
          <w:i/>
          <w:lang w:eastAsia="it-IT"/>
        </w:rPr>
        <w:t>“Premio di laurea o dottorato in memoria del dott. Bernardo Nobile”</w:t>
      </w:r>
    </w:p>
    <w:p w14:paraId="0226CDED" w14:textId="70B03204" w:rsidR="00F1093D" w:rsidRDefault="00577D2C" w:rsidP="00577D2C">
      <w:pPr>
        <w:spacing w:after="240"/>
        <w:jc w:val="center"/>
        <w:rPr>
          <w:rFonts w:cs="Calibri"/>
          <w:b/>
          <w:bCs/>
          <w:i/>
          <w:iCs/>
        </w:rPr>
      </w:pPr>
      <w:r w:rsidRPr="00577D2C">
        <w:rPr>
          <w:rFonts w:cs="Calibri"/>
          <w:b/>
          <w:bCs/>
          <w:i/>
          <w:iCs/>
        </w:rPr>
        <w:t>-</w:t>
      </w:r>
      <w:r>
        <w:rPr>
          <w:rFonts w:cs="Calibri"/>
          <w:b/>
          <w:bCs/>
          <w:i/>
          <w:iCs/>
        </w:rPr>
        <w:t xml:space="preserve"> </w:t>
      </w:r>
      <w:r w:rsidRPr="00577D2C">
        <w:rPr>
          <w:rFonts w:cs="Calibri"/>
          <w:b/>
          <w:bCs/>
          <w:i/>
          <w:iCs/>
        </w:rPr>
        <w:t>X</w:t>
      </w:r>
      <w:r w:rsidR="00B54741">
        <w:rPr>
          <w:rFonts w:cs="Calibri"/>
          <w:b/>
          <w:bCs/>
          <w:i/>
          <w:iCs/>
        </w:rPr>
        <w:t>IX</w:t>
      </w:r>
      <w:r w:rsidRPr="00577D2C">
        <w:rPr>
          <w:rFonts w:cs="Calibri"/>
          <w:b/>
          <w:bCs/>
          <w:i/>
          <w:iCs/>
        </w:rPr>
        <w:t xml:space="preserve"> edizione</w:t>
      </w:r>
      <w:r>
        <w:rPr>
          <w:rFonts w:cs="Calibri"/>
          <w:b/>
          <w:bCs/>
          <w:i/>
          <w:iCs/>
        </w:rPr>
        <w:t xml:space="preserve"> </w:t>
      </w:r>
      <w:r w:rsidR="00895D41">
        <w:rPr>
          <w:rFonts w:cs="Calibri"/>
          <w:b/>
          <w:bCs/>
          <w:i/>
          <w:iCs/>
        </w:rPr>
        <w:t>–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1093D" w14:paraId="14B1309B" w14:textId="77777777" w:rsidTr="00F1093D">
        <w:tc>
          <w:tcPr>
            <w:tcW w:w="4868" w:type="dxa"/>
          </w:tcPr>
          <w:p w14:paraId="50E2E41B" w14:textId="77777777" w:rsidR="00F1093D" w:rsidRDefault="00F1093D" w:rsidP="00F1093D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i/>
                <w:lang w:eastAsia="it-IT"/>
              </w:rPr>
            </w:pPr>
          </w:p>
        </w:tc>
        <w:tc>
          <w:tcPr>
            <w:tcW w:w="4868" w:type="dxa"/>
          </w:tcPr>
          <w:p w14:paraId="38487FC0" w14:textId="0EFB534F" w:rsidR="00F1093D" w:rsidRDefault="00F1093D" w:rsidP="00F1093D">
            <w:pPr>
              <w:spacing w:after="120"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 w:rsidRPr="00F1093D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Spett.le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 Area di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Ricerca Scientifica 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e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Tecnologica 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di Trieste – Area Science Park</w:t>
            </w:r>
          </w:p>
          <w:p w14:paraId="06156586" w14:textId="77777777" w:rsidR="00093E0C" w:rsidRDefault="00093E0C" w:rsidP="00093E0C">
            <w:pPr>
              <w:spacing w:before="120" w:after="0"/>
              <w:contextualSpacing/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Istituto </w:t>
            </w:r>
            <w:r>
              <w:t xml:space="preserve">Valorizzazione della Ricerca </w:t>
            </w:r>
          </w:p>
          <w:p w14:paraId="51E89503" w14:textId="77777777" w:rsidR="00093E0C" w:rsidRDefault="00093E0C" w:rsidP="00093E0C">
            <w:pPr>
              <w:spacing w:before="120" w:after="0"/>
              <w:contextualSpacing/>
            </w:pPr>
            <w:r>
              <w:t>e Supporto al Sistema Imprenditoriale</w:t>
            </w:r>
          </w:p>
          <w:p w14:paraId="46BEBA4C" w14:textId="762DB0E7" w:rsidR="00F1093D" w:rsidRPr="00093E0C" w:rsidRDefault="00F1093D" w:rsidP="00093E0C">
            <w:pPr>
              <w:spacing w:before="120" w:after="0"/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Solo via PEC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: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 </w:t>
            </w:r>
            <w:hyperlink r:id="rId11" w:history="1">
              <w:r w:rsidRPr="00126BBB">
                <w:rPr>
                  <w:rFonts w:asciiTheme="minorHAnsi" w:eastAsiaTheme="minorEastAsia" w:hAnsiTheme="minorHAnsi" w:cstheme="minorBidi"/>
                  <w:color w:val="0000FF"/>
                  <w:u w:val="single"/>
                  <w:lang w:eastAsia="it-IT"/>
                </w:rPr>
                <w:t>protocollo@pec.areasciencepark.it</w:t>
              </w:r>
            </w:hyperlink>
          </w:p>
          <w:p w14:paraId="49E2D3AE" w14:textId="77777777" w:rsidR="00F1093D" w:rsidRDefault="00F1093D" w:rsidP="00F1093D">
            <w:pPr>
              <w:spacing w:after="120"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</w:p>
          <w:p w14:paraId="4AAA2853" w14:textId="77777777" w:rsidR="008B2C75" w:rsidRDefault="00F1093D" w:rsidP="00F1093D">
            <w:pPr>
              <w:spacing w:after="12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c.a.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Responsabile del Procedimento</w:t>
            </w:r>
          </w:p>
          <w:p w14:paraId="38C052E7" w14:textId="21C59155" w:rsidR="008B2C75" w:rsidRDefault="008B2C75" w:rsidP="007D1276">
            <w:pPr>
              <w:spacing w:after="120"/>
              <w:ind w:left="34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dott.ssa </w:t>
            </w:r>
            <w:r w:rsidR="00F1093D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Costanza Galbardi </w:t>
            </w:r>
          </w:p>
          <w:p w14:paraId="2B55C69D" w14:textId="17ABE6C2" w:rsidR="00F1093D" w:rsidRPr="00F1093D" w:rsidRDefault="00F1093D" w:rsidP="007D1276">
            <w:pPr>
              <w:spacing w:after="120"/>
              <w:ind w:left="34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Ufficio Valorizzazione della Ricerca</w:t>
            </w:r>
          </w:p>
        </w:tc>
      </w:tr>
    </w:tbl>
    <w:p w14:paraId="3093E527" w14:textId="77777777" w:rsidR="00895D41" w:rsidRDefault="00895D41" w:rsidP="004D11C9">
      <w:pPr>
        <w:spacing w:after="120"/>
        <w:jc w:val="both"/>
        <w:rPr>
          <w:rFonts w:asciiTheme="minorHAnsi" w:eastAsiaTheme="minorEastAsia" w:hAnsiTheme="minorHAnsi" w:cstheme="minorBidi"/>
          <w:lang w:eastAsia="it-IT"/>
        </w:rPr>
      </w:pPr>
    </w:p>
    <w:p w14:paraId="69F40521" w14:textId="34CAE7BA" w:rsidR="00C21076" w:rsidRPr="00126BBB" w:rsidRDefault="00C21076" w:rsidP="004D11C9">
      <w:pPr>
        <w:spacing w:after="120"/>
        <w:jc w:val="both"/>
        <w:rPr>
          <w:rFonts w:asciiTheme="minorHAnsi" w:eastAsiaTheme="minorEastAsia" w:hAnsiTheme="minorHAnsi" w:cstheme="minorBidi"/>
          <w:lang w:eastAsia="it-IT"/>
        </w:rPr>
      </w:pPr>
      <w:r w:rsidRPr="00126BBB">
        <w:rPr>
          <w:rFonts w:asciiTheme="minorHAnsi" w:eastAsiaTheme="minorEastAsia" w:hAnsiTheme="minorHAnsi" w:cstheme="minorBidi"/>
          <w:lang w:eastAsia="it-IT"/>
        </w:rPr>
        <w:t xml:space="preserve">Il/La sottoscritto/a (nome e cognome) </w:t>
      </w:r>
      <w:r w:rsidR="00E23DD6">
        <w:rPr>
          <w:rFonts w:asciiTheme="minorHAnsi" w:eastAsiaTheme="minorEastAsia" w:hAnsiTheme="minorHAnsi" w:cstheme="minorBidi"/>
          <w:lang w:eastAsia="it-IT"/>
        </w:rPr>
        <w:t>__________________________________________________________</w:t>
      </w:r>
      <w:r w:rsidRPr="00126BBB">
        <w:rPr>
          <w:rFonts w:asciiTheme="minorHAnsi" w:eastAsiaTheme="minorEastAsia" w:hAnsiTheme="minorHAnsi" w:cstheme="minorBidi"/>
          <w:lang w:eastAsia="it-IT"/>
        </w:rPr>
        <w:t xml:space="preserve"> </w:t>
      </w:r>
    </w:p>
    <w:p w14:paraId="5175B866" w14:textId="77777777" w:rsidR="00C21076" w:rsidRPr="00126BBB" w:rsidRDefault="00C21076" w:rsidP="004D11C9">
      <w:pPr>
        <w:spacing w:before="60" w:after="60"/>
        <w:ind w:left="709" w:hanging="284"/>
        <w:jc w:val="center"/>
        <w:rPr>
          <w:rFonts w:asciiTheme="minorHAnsi" w:eastAsiaTheme="minorEastAsia" w:hAnsiTheme="minorHAnsi" w:cstheme="minorBidi"/>
          <w:b/>
          <w:bCs/>
          <w:lang w:eastAsia="it-IT"/>
        </w:rPr>
      </w:pPr>
      <w:r w:rsidRPr="00126BBB">
        <w:rPr>
          <w:rFonts w:asciiTheme="minorHAnsi" w:eastAsiaTheme="minorEastAsia" w:hAnsiTheme="minorHAnsi" w:cstheme="minorBidi"/>
          <w:b/>
          <w:bCs/>
          <w:lang w:eastAsia="it-IT"/>
        </w:rPr>
        <w:t>CHIEDE</w:t>
      </w:r>
    </w:p>
    <w:p w14:paraId="3FB2D3C7" w14:textId="77777777" w:rsidR="004D11C9" w:rsidRPr="00126BBB" w:rsidRDefault="004D11C9" w:rsidP="004D1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2"/>
        <w:jc w:val="both"/>
        <w:rPr>
          <w:rFonts w:cs="Calibri"/>
        </w:rPr>
      </w:pPr>
      <w:r w:rsidRPr="00126BBB">
        <w:rPr>
          <w:rFonts w:cs="Calibri"/>
        </w:rPr>
        <w:t>di partecipare alla selezione per l’assegnazione del “Premio di laurea o dottorato in memoria del dott. Bernardo Nobile” per la seguente categoria</w:t>
      </w:r>
      <w:r w:rsidRPr="00126BBB">
        <w:rPr>
          <w:rStyle w:val="Rimandonotaapidipagina"/>
          <w:rFonts w:cs="Calibri"/>
        </w:rPr>
        <w:footnoteReference w:id="2"/>
      </w:r>
      <w:r w:rsidRPr="00126BBB">
        <w:rPr>
          <w:rFonts w:cs="Calibri"/>
        </w:rPr>
        <w:t>:</w:t>
      </w:r>
    </w:p>
    <w:p w14:paraId="1AFB7304" w14:textId="77777777" w:rsidR="004D11C9" w:rsidRPr="00126BBB" w:rsidRDefault="004D11C9" w:rsidP="00F1093D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1</w:t>
      </w:r>
      <w:r w:rsidRPr="00126BBB">
        <w:rPr>
          <w:rFonts w:cs="Calibri"/>
        </w:rPr>
        <w:t xml:space="preserve">: premio per una tesi </w:t>
      </w:r>
      <w:r w:rsidRPr="00126BBB">
        <w:rPr>
          <w:rFonts w:cs="Calibri"/>
          <w:snapToGrid w:val="0"/>
        </w:rPr>
        <w:t xml:space="preserve">di laurea magistrale o specialistica redatta </w:t>
      </w:r>
      <w:r w:rsidRPr="00126BBB">
        <w:rPr>
          <w:rFonts w:cs="Calibri"/>
        </w:rPr>
        <w:t xml:space="preserve">utilizzando e documentando </w:t>
      </w:r>
      <w:r w:rsidRPr="00E51E22">
        <w:rPr>
          <w:rFonts w:cs="Calibri"/>
          <w:b/>
          <w:bCs/>
        </w:rPr>
        <w:t>esplicitamente i brevetti come fonte di informazione</w:t>
      </w:r>
      <w:r w:rsidRPr="00126BBB">
        <w:rPr>
          <w:rFonts w:cs="Calibri"/>
        </w:rPr>
        <w:t>;</w:t>
      </w:r>
    </w:p>
    <w:p w14:paraId="3B782071" w14:textId="77777777" w:rsidR="004D11C9" w:rsidRPr="00126BBB" w:rsidRDefault="004D11C9" w:rsidP="00F1093D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2</w:t>
      </w:r>
      <w:r w:rsidRPr="00126BBB">
        <w:rPr>
          <w:rFonts w:cs="Calibri"/>
        </w:rPr>
        <w:t xml:space="preserve">: premio per una tesi di </w:t>
      </w:r>
      <w:r w:rsidRPr="00126BBB">
        <w:rPr>
          <w:rFonts w:cs="Calibri"/>
          <w:snapToGrid w:val="0"/>
        </w:rPr>
        <w:t>dottorato di ricerca</w:t>
      </w:r>
      <w:r w:rsidRPr="00126BBB">
        <w:rPr>
          <w:rFonts w:cs="Calibri"/>
        </w:rPr>
        <w:t xml:space="preserve"> redatta utilizzando e documentando </w:t>
      </w:r>
      <w:r w:rsidRPr="00E51E22">
        <w:rPr>
          <w:rFonts w:cs="Calibri"/>
          <w:b/>
          <w:bCs/>
        </w:rPr>
        <w:t>esplicitamente i brevetti come fonte di informazione</w:t>
      </w:r>
      <w:r w:rsidRPr="00126BBB">
        <w:rPr>
          <w:rFonts w:cs="Calibri"/>
        </w:rPr>
        <w:t>;</w:t>
      </w:r>
    </w:p>
    <w:p w14:paraId="6E8D8606" w14:textId="430C7DC3" w:rsidR="00E41F26" w:rsidRDefault="54D8AB35" w:rsidP="7F531BBE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7F531BBE">
        <w:rPr>
          <w:rFonts w:cs="Calibri"/>
          <w:b/>
          <w:bCs/>
          <w:u w:val="single"/>
        </w:rPr>
        <w:t>Categoria n.3:</w:t>
      </w:r>
      <w:r w:rsidRPr="7F531BBE">
        <w:rPr>
          <w:rFonts w:cs="Calibri"/>
        </w:rPr>
        <w:t xml:space="preserve"> premio per una </w:t>
      </w:r>
      <w:r w:rsidRPr="7F531BBE">
        <w:rPr>
          <w:rFonts w:cs="Calibri"/>
          <w:b/>
          <w:bCs/>
        </w:rPr>
        <w:t>tesi di dottorato</w:t>
      </w:r>
      <w:r w:rsidRPr="7F531BBE">
        <w:rPr>
          <w:rFonts w:cs="Calibri"/>
        </w:rPr>
        <w:t xml:space="preserve"> </w:t>
      </w:r>
      <w:r w:rsidRPr="7F531BBE">
        <w:rPr>
          <w:rFonts w:cs="Calibri"/>
          <w:b/>
          <w:bCs/>
        </w:rPr>
        <w:t>di ricerca</w:t>
      </w:r>
      <w:r w:rsidRPr="7F531BBE">
        <w:rPr>
          <w:rFonts w:cs="Calibri"/>
        </w:rPr>
        <w:t xml:space="preserve"> che abbia trattato e adeguatamente documentato le opportunità derivanti dall'impiego di tecniche </w:t>
      </w:r>
      <w:r w:rsidRPr="7F531BBE">
        <w:rPr>
          <w:rFonts w:cs="Calibri"/>
          <w:b/>
          <w:bCs/>
        </w:rPr>
        <w:t xml:space="preserve">di intelligenza artificiale </w:t>
      </w:r>
      <w:r w:rsidRPr="7F531BBE">
        <w:rPr>
          <w:rFonts w:cs="Calibri"/>
        </w:rPr>
        <w:t>nella ricerca,</w:t>
      </w:r>
      <w:r w:rsidRPr="7F531BBE">
        <w:rPr>
          <w:rFonts w:cs="Calibri"/>
          <w:b/>
          <w:bCs/>
        </w:rPr>
        <w:t xml:space="preserve"> </w:t>
      </w:r>
      <w:r w:rsidRPr="7F531BBE">
        <w:rPr>
          <w:rFonts w:cs="Calibri"/>
        </w:rPr>
        <w:t>processamento e analisi di dati e informazioni da fonti bibliografiche, con particolare riferimento alla documentazione brevettuale e alla letteratura scientifica</w:t>
      </w:r>
    </w:p>
    <w:p w14:paraId="26AA29CD" w14:textId="5BC2EB02" w:rsidR="00E41F26" w:rsidRDefault="54D8AB35" w:rsidP="7F531BBE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7F531BBE">
        <w:rPr>
          <w:rFonts w:cs="Calibri"/>
          <w:b/>
          <w:bCs/>
          <w:u w:val="single"/>
        </w:rPr>
        <w:t>Categoria n. 4</w:t>
      </w:r>
      <w:r w:rsidRPr="7F531BBE">
        <w:rPr>
          <w:rFonts w:cs="Calibri"/>
        </w:rPr>
        <w:t xml:space="preserve">: premio per una tesi di </w:t>
      </w:r>
      <w:r w:rsidRPr="7F531BBE">
        <w:rPr>
          <w:rFonts w:cs="Calibri"/>
          <w:b/>
          <w:bCs/>
        </w:rPr>
        <w:t>laurea magistrale o specialistica</w:t>
      </w:r>
      <w:r w:rsidRPr="7F531BBE">
        <w:rPr>
          <w:rFonts w:cs="Calibri"/>
        </w:rPr>
        <w:t xml:space="preserve"> o di </w:t>
      </w:r>
      <w:r w:rsidRPr="7F531BBE">
        <w:rPr>
          <w:rFonts w:cs="Calibri"/>
          <w:b/>
          <w:bCs/>
        </w:rPr>
        <w:t>dottorato di ricerca</w:t>
      </w:r>
      <w:r w:rsidRPr="7F531BBE">
        <w:rPr>
          <w:rFonts w:cs="Calibri"/>
        </w:rPr>
        <w:t xml:space="preserve"> riguardante un esercizio di </w:t>
      </w:r>
      <w:proofErr w:type="spellStart"/>
      <w:r w:rsidRPr="7F531BBE">
        <w:rPr>
          <w:rFonts w:cs="Calibri"/>
          <w:b/>
          <w:bCs/>
        </w:rPr>
        <w:t>foresight</w:t>
      </w:r>
      <w:proofErr w:type="spellEnd"/>
      <w:r w:rsidRPr="7F531BBE">
        <w:rPr>
          <w:rFonts w:cs="Calibri"/>
          <w:b/>
          <w:bCs/>
        </w:rPr>
        <w:t xml:space="preserve"> o di forecast o di analisi anticipatoria,</w:t>
      </w:r>
      <w:r w:rsidRPr="7F531BBE">
        <w:rPr>
          <w:rFonts w:cs="Calibri"/>
        </w:rPr>
        <w:t xml:space="preserve"> relativo </w:t>
      </w:r>
      <w:r w:rsidRPr="7F531BBE">
        <w:rPr>
          <w:rFonts w:cs="Calibri"/>
          <w:b/>
          <w:bCs/>
        </w:rPr>
        <w:t>a temi tecnologici</w:t>
      </w:r>
      <w:r w:rsidRPr="7F531BBE">
        <w:rPr>
          <w:rFonts w:cs="Calibri"/>
        </w:rPr>
        <w:t xml:space="preserve"> e al loro impatto economico, politico o sociale nel medio e lungo termine.</w:t>
      </w:r>
    </w:p>
    <w:p w14:paraId="5F0E3339" w14:textId="5113D55F" w:rsidR="00E41F26" w:rsidRDefault="00856515" w:rsidP="7F531BB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cs="Calibri"/>
        </w:rPr>
      </w:pPr>
      <w:r w:rsidRPr="7F531BBE">
        <w:rPr>
          <w:rFonts w:cs="Calibri"/>
        </w:rPr>
        <w:t>A tal fine ai sensi degli artt. 46 (dichiarazioni sostitutive di certificazione) e 47 (dichiarazioni sostitutive dell’atto di notorietà) del D.P.R. 28 dicembre 2000, n. 445 e</w:t>
      </w:r>
      <w:r w:rsidR="00E41F26" w:rsidRPr="7F531BBE">
        <w:rPr>
          <w:rFonts w:cs="Calibri"/>
        </w:rPr>
        <w:t>, consapevole che, se in seguito a verifica effettuata da Area Science Park, le dichiarazioni rese dal sottoscritto dovessero rivelarsi mendaci decadrebbe dal beneficio conseguito, ai sensi dell’art. 75 del D.P.R. cit., e andrebbe incontro a responsabilità penale, ex art. 76 del medesimo D.P.R.</w:t>
      </w:r>
    </w:p>
    <w:p w14:paraId="0B09E11D" w14:textId="06DF65A1" w:rsidR="004D11C9" w:rsidRPr="00126BBB" w:rsidRDefault="008B2C75" w:rsidP="00922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5"/>
        <w:jc w:val="center"/>
        <w:rPr>
          <w:rFonts w:cs="Calibri"/>
        </w:rPr>
      </w:pPr>
      <w:r w:rsidRPr="00220D4B">
        <w:rPr>
          <w:rFonts w:cs="Calibri"/>
          <w:b/>
          <w:bCs/>
        </w:rPr>
        <w:t>DICHI</w:t>
      </w:r>
      <w:r>
        <w:rPr>
          <w:rFonts w:cs="Calibri"/>
          <w:b/>
          <w:bCs/>
        </w:rPr>
        <w:t>A</w:t>
      </w:r>
      <w:r w:rsidRPr="00220D4B">
        <w:rPr>
          <w:rFonts w:cs="Calibri"/>
          <w:b/>
          <w:bCs/>
        </w:rPr>
        <w:t>RA</w:t>
      </w:r>
      <w:r w:rsidR="004D11C9" w:rsidRPr="00126BBB">
        <w:rPr>
          <w:rFonts w:cs="Calibri"/>
        </w:rPr>
        <w:t>:</w:t>
      </w:r>
    </w:p>
    <w:p w14:paraId="69127746" w14:textId="77777777" w:rsidR="00E41F26" w:rsidRDefault="00E41F26" w:rsidP="00E41F26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Calibri"/>
        </w:rPr>
      </w:pPr>
      <w:r w:rsidRPr="00257C32">
        <w:rPr>
          <w:rFonts w:cs="Calibri"/>
        </w:rPr>
        <w:t xml:space="preserve">di essere nato/a </w:t>
      </w:r>
      <w:proofErr w:type="spellStart"/>
      <w:r w:rsidRPr="00257C32">
        <w:rPr>
          <w:rFonts w:cs="Calibri"/>
        </w:rPr>
        <w:t>a</w:t>
      </w:r>
      <w:proofErr w:type="spellEnd"/>
      <w:r w:rsidRPr="00257C32">
        <w:rPr>
          <w:rFonts w:cs="Calibri"/>
        </w:rPr>
        <w:t xml:space="preserve"> _______________________________ prov. </w:t>
      </w:r>
      <w:proofErr w:type="spellStart"/>
      <w:r w:rsidRPr="00257C32">
        <w:rPr>
          <w:rFonts w:cs="Calibri"/>
        </w:rPr>
        <w:t>di</w:t>
      </w:r>
      <w:proofErr w:type="spellEnd"/>
      <w:r w:rsidRPr="00257C32">
        <w:rPr>
          <w:rFonts w:cs="Calibri"/>
        </w:rPr>
        <w:t xml:space="preserve"> _____ il _______________________, </w:t>
      </w:r>
      <w:r>
        <w:rPr>
          <w:rFonts w:cs="Calibri"/>
        </w:rPr>
        <w:t>codice fiscale __________________________;</w:t>
      </w:r>
    </w:p>
    <w:p w14:paraId="45F3DEB5" w14:textId="7DEA1EE8" w:rsidR="00B754CA" w:rsidRDefault="00E41F26" w:rsidP="008B67AC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 xml:space="preserve">di essere </w:t>
      </w:r>
      <w:r w:rsidRPr="00257C32">
        <w:rPr>
          <w:rFonts w:cs="Calibri"/>
        </w:rPr>
        <w:t xml:space="preserve">residente in </w:t>
      </w:r>
      <w:r>
        <w:rPr>
          <w:rFonts w:cs="Calibri"/>
        </w:rPr>
        <w:t>v</w:t>
      </w:r>
      <w:r w:rsidRPr="00257C32">
        <w:rPr>
          <w:rFonts w:cs="Calibri"/>
        </w:rPr>
        <w:t>ia __________________</w:t>
      </w:r>
      <w:r>
        <w:rPr>
          <w:rFonts w:cs="Calibri"/>
        </w:rPr>
        <w:t>___________</w:t>
      </w:r>
      <w:r w:rsidRPr="00257C32">
        <w:rPr>
          <w:rFonts w:cs="Calibri"/>
        </w:rPr>
        <w:t>_ n°___ Città __________________________________ Provincia _</w:t>
      </w:r>
      <w:r>
        <w:rPr>
          <w:rFonts w:cs="Calibri"/>
        </w:rPr>
        <w:t>__</w:t>
      </w:r>
      <w:r w:rsidRPr="00257C32">
        <w:rPr>
          <w:rFonts w:cs="Calibri"/>
        </w:rPr>
        <w:t>_ CAP ______</w:t>
      </w:r>
      <w:r w:rsidR="00263212">
        <w:rPr>
          <w:rFonts w:cs="Calibri"/>
        </w:rPr>
        <w:t xml:space="preserve"> e </w:t>
      </w:r>
      <w:r w:rsidR="00FB66E3">
        <w:rPr>
          <w:rFonts w:cs="Calibri"/>
        </w:rPr>
        <w:t xml:space="preserve">di </w:t>
      </w:r>
      <w:r w:rsidR="005C0697">
        <w:rPr>
          <w:rFonts w:cs="Calibri"/>
        </w:rPr>
        <w:t>essere contattabile ai</w:t>
      </w:r>
      <w:r w:rsidR="00FB66E3">
        <w:rPr>
          <w:rFonts w:cs="Calibri"/>
        </w:rPr>
        <w:t xml:space="preserve"> seguenti recapiti: </w:t>
      </w:r>
      <w:r w:rsidR="00231923" w:rsidRPr="00257C32">
        <w:rPr>
          <w:rFonts w:cs="Calibri"/>
        </w:rPr>
        <w:t>Tel. _____</w:t>
      </w:r>
      <w:r w:rsidR="00B754CA">
        <w:rPr>
          <w:rFonts w:cs="Calibri"/>
        </w:rPr>
        <w:t>_____</w:t>
      </w:r>
      <w:r w:rsidR="00231923" w:rsidRPr="00257C32">
        <w:rPr>
          <w:rFonts w:cs="Calibri"/>
        </w:rPr>
        <w:t xml:space="preserve">__ Cell. ___________ E-mail ____________________________; </w:t>
      </w:r>
      <w:r w:rsidR="00231923" w:rsidRPr="00B754CA">
        <w:rPr>
          <w:rFonts w:cs="Calibri"/>
        </w:rPr>
        <w:t>PEC</w:t>
      </w:r>
      <w:r w:rsidR="00B754CA">
        <w:rPr>
          <w:rStyle w:val="Rimandonotaapidipagina"/>
          <w:rFonts w:cs="Calibri"/>
        </w:rPr>
        <w:footnoteReference w:id="3"/>
      </w:r>
      <w:r w:rsidR="00231923" w:rsidRPr="00B754CA">
        <w:rPr>
          <w:rFonts w:cs="Calibri"/>
        </w:rPr>
        <w:t xml:space="preserve"> ____________________________</w:t>
      </w:r>
      <w:r w:rsidR="00B754CA">
        <w:rPr>
          <w:rFonts w:cs="Calibri"/>
        </w:rPr>
        <w:t>_____</w:t>
      </w:r>
      <w:r w:rsidR="00263212">
        <w:rPr>
          <w:rFonts w:cs="Calibri"/>
        </w:rPr>
        <w:t>, impegnandosi</w:t>
      </w:r>
      <w:r w:rsidR="00220D4B">
        <w:rPr>
          <w:rFonts w:cs="Calibri"/>
        </w:rPr>
        <w:t xml:space="preserve"> a </w:t>
      </w:r>
      <w:r w:rsidR="00220D4B" w:rsidRPr="00126BBB">
        <w:rPr>
          <w:rFonts w:cs="Calibri"/>
        </w:rPr>
        <w:t>comunicare tempestivamente eventuali successive variazioni di indirizzo e di</w:t>
      </w:r>
      <w:r w:rsidR="00220D4B">
        <w:rPr>
          <w:rFonts w:cs="Calibri"/>
        </w:rPr>
        <w:t xml:space="preserve"> </w:t>
      </w:r>
      <w:r w:rsidR="00220D4B" w:rsidRPr="00126BBB">
        <w:rPr>
          <w:rFonts w:cs="Calibri"/>
        </w:rPr>
        <w:t>recapito</w:t>
      </w:r>
      <w:r w:rsidR="00220D4B">
        <w:rPr>
          <w:rFonts w:cs="Calibri"/>
        </w:rPr>
        <w:t>;</w:t>
      </w:r>
    </w:p>
    <w:p w14:paraId="4EA2D5B7" w14:textId="21DFD78B" w:rsidR="004D11C9" w:rsidRPr="00B754CA" w:rsidRDefault="004D11C9" w:rsidP="005C0697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Calibri"/>
        </w:rPr>
      </w:pPr>
      <w:r w:rsidRPr="00B754CA">
        <w:rPr>
          <w:rFonts w:cs="Calibri"/>
        </w:rPr>
        <w:t xml:space="preserve">di essere in possesso dei requisiti di ammissione di cui </w:t>
      </w:r>
      <w:r w:rsidR="00263212" w:rsidRPr="00B754CA">
        <w:rPr>
          <w:rFonts w:cs="Calibri"/>
        </w:rPr>
        <w:t>all’</w:t>
      </w:r>
      <w:r w:rsidR="00263212">
        <w:rPr>
          <w:rFonts w:cs="Calibri"/>
        </w:rPr>
        <w:t>a</w:t>
      </w:r>
      <w:r w:rsidR="00263212" w:rsidRPr="00B754CA">
        <w:rPr>
          <w:rFonts w:cs="Calibri"/>
        </w:rPr>
        <w:t>rt</w:t>
      </w:r>
      <w:r w:rsidRPr="00B754CA">
        <w:rPr>
          <w:rFonts w:cs="Calibri"/>
        </w:rPr>
        <w:t>. 2 del Bando, e in particolare:</w:t>
      </w:r>
    </w:p>
    <w:p w14:paraId="64A7B634" w14:textId="7697801F" w:rsidR="004B2333" w:rsidRPr="00C23335" w:rsidRDefault="004D11C9" w:rsidP="00146B8C">
      <w:pPr>
        <w:pStyle w:val="Paragrafoelenco"/>
        <w:numPr>
          <w:ilvl w:val="0"/>
          <w:numId w:val="9"/>
        </w:numPr>
        <w:spacing w:after="120"/>
        <w:ind w:left="709" w:hanging="283"/>
        <w:jc w:val="both"/>
        <w:rPr>
          <w:rFonts w:cs="Calibri"/>
        </w:rPr>
      </w:pPr>
      <w:r w:rsidRPr="00C23335">
        <w:rPr>
          <w:rFonts w:cs="Calibri"/>
        </w:rPr>
        <w:t>di aver conseguito la laurea magistrale o specialistica in ____________</w:t>
      </w:r>
      <w:r w:rsidR="00AA07C3" w:rsidRPr="00C23335">
        <w:rPr>
          <w:rFonts w:cs="Calibri"/>
        </w:rPr>
        <w:t>_____________________</w:t>
      </w:r>
      <w:r w:rsidR="00AA07C3">
        <w:rPr>
          <w:rStyle w:val="Rimandonotaapidipagina"/>
          <w:rFonts w:cs="Calibri"/>
        </w:rPr>
        <w:footnoteReference w:id="4"/>
      </w:r>
      <w:r w:rsidRPr="00C23335">
        <w:rPr>
          <w:rFonts w:cs="Calibri"/>
        </w:rPr>
        <w:t>, presso l’Università di ______________________</w:t>
      </w:r>
      <w:r w:rsidR="00E71EDC" w:rsidRPr="00C23335">
        <w:rPr>
          <w:rFonts w:cs="Calibri"/>
        </w:rPr>
        <w:t>, D</w:t>
      </w:r>
      <w:r w:rsidRPr="00C23335">
        <w:rPr>
          <w:rFonts w:cs="Calibri"/>
        </w:rPr>
        <w:t>ipartimento</w:t>
      </w:r>
      <w:r w:rsidR="00E71EDC" w:rsidRPr="00C23335">
        <w:rPr>
          <w:rFonts w:cs="Calibri"/>
        </w:rPr>
        <w:t xml:space="preserve"> di___________________________</w:t>
      </w:r>
      <w:r w:rsidR="009B5C67" w:rsidRPr="00C23335">
        <w:rPr>
          <w:rFonts w:cs="Calibri"/>
        </w:rPr>
        <w:t>___</w:t>
      </w:r>
      <w:r w:rsidRPr="00C23335">
        <w:rPr>
          <w:rFonts w:cs="Calibri"/>
        </w:rPr>
        <w:t xml:space="preserve">, in data ___________, conseguendo il punteggio finale di ____/____, con lode </w:t>
      </w:r>
      <w:r w:rsidRPr="00C23335">
        <w:rPr>
          <w:rFonts w:ascii="Webdings" w:eastAsia="Webdings" w:hAnsi="Webdings" w:cs="Webdings"/>
        </w:rPr>
        <w:t>c</w:t>
      </w:r>
      <w:r w:rsidRPr="00C23335">
        <w:rPr>
          <w:rFonts w:cs="Calibri"/>
        </w:rPr>
        <w:t xml:space="preserve"> (</w:t>
      </w:r>
      <w:r w:rsidRPr="00C23335">
        <w:rPr>
          <w:rFonts w:cs="Calibri"/>
          <w:i/>
          <w:iCs/>
        </w:rPr>
        <w:t>barrare solo in caso affermativo</w:t>
      </w:r>
      <w:r w:rsidRPr="00C23335">
        <w:rPr>
          <w:rFonts w:cs="Calibri"/>
        </w:rPr>
        <w:t>)</w:t>
      </w:r>
      <w:r w:rsidR="00C23335" w:rsidRPr="00C23335">
        <w:rPr>
          <w:rFonts w:cs="Calibri"/>
        </w:rPr>
        <w:t xml:space="preserve">, con </w:t>
      </w:r>
      <w:r w:rsidR="00C23335">
        <w:rPr>
          <w:rFonts w:cs="Calibri"/>
        </w:rPr>
        <w:t>una</w:t>
      </w:r>
      <w:r w:rsidR="00C23335" w:rsidRPr="00C23335">
        <w:rPr>
          <w:rFonts w:cs="Calibri"/>
        </w:rPr>
        <w:t xml:space="preserve"> tesi dal titolo</w:t>
      </w:r>
      <w:r w:rsidR="00C23335">
        <w:rPr>
          <w:rFonts w:cs="Calibri"/>
        </w:rPr>
        <w:t>:</w:t>
      </w:r>
      <w:r w:rsidRPr="00C23335">
        <w:rPr>
          <w:rFonts w:cs="Calibri"/>
        </w:rPr>
        <w:t xml:space="preserve"> ________________________________________________________________</w:t>
      </w:r>
      <w:r w:rsidR="004731EA">
        <w:rPr>
          <w:rFonts w:cs="Calibri"/>
        </w:rPr>
        <w:t>;</w:t>
      </w:r>
    </w:p>
    <w:p w14:paraId="01640622" w14:textId="1F7338A2" w:rsidR="00B754CA" w:rsidRPr="00C23335" w:rsidRDefault="004D11C9" w:rsidP="00146B8C">
      <w:pPr>
        <w:pStyle w:val="Paragrafoelenco"/>
        <w:numPr>
          <w:ilvl w:val="0"/>
          <w:numId w:val="9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C23335">
        <w:rPr>
          <w:rFonts w:cs="Calibri"/>
        </w:rPr>
        <w:t>di aver conseguito il dottorato di ricerca in ______________________________________________, presso l’Università degli Studi di ________________________________,</w:t>
      </w:r>
      <w:r w:rsidR="009B5C67" w:rsidRPr="00C23335">
        <w:rPr>
          <w:rFonts w:cs="Calibri"/>
        </w:rPr>
        <w:t xml:space="preserve"> Dipartimento di______________________________</w:t>
      </w:r>
      <w:r w:rsidR="001A3D8F" w:rsidRPr="00C23335">
        <w:rPr>
          <w:rFonts w:cs="Calibri"/>
        </w:rPr>
        <w:t>_</w:t>
      </w:r>
      <w:r w:rsidR="009B5C67" w:rsidRPr="00C23335">
        <w:rPr>
          <w:rFonts w:cs="Calibri"/>
        </w:rPr>
        <w:t xml:space="preserve">, </w:t>
      </w:r>
      <w:r w:rsidRPr="00C23335">
        <w:rPr>
          <w:rFonts w:cs="Calibri"/>
        </w:rPr>
        <w:t>in data _________________</w:t>
      </w:r>
      <w:r w:rsidR="00C23335" w:rsidRPr="00C23335">
        <w:rPr>
          <w:rFonts w:cs="Calibri"/>
        </w:rPr>
        <w:t xml:space="preserve">, con una tesi dal </w:t>
      </w:r>
      <w:r w:rsidR="00C23335">
        <w:rPr>
          <w:rFonts w:cs="Calibri"/>
        </w:rPr>
        <w:t>ti</w:t>
      </w:r>
      <w:r w:rsidRPr="00C23335">
        <w:rPr>
          <w:rFonts w:cs="Calibri"/>
        </w:rPr>
        <w:t>tolo</w:t>
      </w:r>
      <w:r w:rsidR="00C23335">
        <w:rPr>
          <w:rFonts w:cs="Calibri"/>
        </w:rPr>
        <w:t xml:space="preserve">: </w:t>
      </w:r>
      <w:r w:rsidR="003445CE" w:rsidRPr="00C23335">
        <w:rPr>
          <w:rFonts w:cs="Calibri"/>
        </w:rPr>
        <w:t>_</w:t>
      </w:r>
      <w:r w:rsidRPr="00C23335">
        <w:rPr>
          <w:rFonts w:cs="Calibri"/>
        </w:rPr>
        <w:t>_______________________________________________________________</w:t>
      </w:r>
      <w:r w:rsidR="004731EA">
        <w:rPr>
          <w:rFonts w:cs="Calibri"/>
        </w:rPr>
        <w:t>;</w:t>
      </w:r>
    </w:p>
    <w:p w14:paraId="0A1A994C" w14:textId="7BB50963" w:rsidR="007C1CF5" w:rsidRDefault="007C1CF5" w:rsidP="005C0697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B754CA">
        <w:rPr>
          <w:rFonts w:cs="Calibri"/>
        </w:rPr>
        <w:t xml:space="preserve">che la tesi presentata non è già stata valutata </w:t>
      </w:r>
      <w:r w:rsidR="00263212">
        <w:rPr>
          <w:rFonts w:cs="Calibri"/>
        </w:rPr>
        <w:t>in</w:t>
      </w:r>
      <w:r w:rsidR="00263212" w:rsidRPr="00B754CA">
        <w:rPr>
          <w:rFonts w:cs="Calibri"/>
        </w:rPr>
        <w:t xml:space="preserve"> </w:t>
      </w:r>
      <w:r w:rsidRPr="00B754CA">
        <w:rPr>
          <w:rFonts w:cs="Calibri"/>
        </w:rPr>
        <w:t>precedenti edizioni del “Premio di laurea o dottorato in memoria del dott. Bernardo Nobile”;</w:t>
      </w:r>
    </w:p>
    <w:p w14:paraId="6A3B9D67" w14:textId="77777777" w:rsidR="00263212" w:rsidRPr="00764940" w:rsidRDefault="00263212" w:rsidP="0026321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764940">
        <w:rPr>
          <w:rFonts w:cs="Calibri"/>
        </w:rPr>
        <w:t xml:space="preserve">di accettare integralmente le </w:t>
      </w:r>
      <w:r>
        <w:rPr>
          <w:rFonts w:cs="Calibri"/>
        </w:rPr>
        <w:t>norme espresse nel Bando;</w:t>
      </w:r>
    </w:p>
    <w:p w14:paraId="5F44DB52" w14:textId="77777777" w:rsidR="00227C02" w:rsidRPr="00764940" w:rsidRDefault="00227C02" w:rsidP="00227C0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B754CA">
        <w:rPr>
          <w:rFonts w:cs="Calibri"/>
        </w:rPr>
        <w:t xml:space="preserve">di detenere il diritto di rivelare i contenuti della tesi, in quanto non coperti da segreto o altrimenti </w:t>
      </w:r>
      <w:r w:rsidRPr="00764940">
        <w:rPr>
          <w:rFonts w:cs="Calibri"/>
        </w:rPr>
        <w:t>oggetto di impegni di riservatezza od obblighi di confidenzialità, come riportato nell’</w:t>
      </w:r>
      <w:r>
        <w:rPr>
          <w:rFonts w:cs="Calibri"/>
        </w:rPr>
        <w:t>a</w:t>
      </w:r>
      <w:r w:rsidRPr="00764940">
        <w:rPr>
          <w:rFonts w:cs="Calibri"/>
        </w:rPr>
        <w:t>rt. 2 del Bando;</w:t>
      </w:r>
    </w:p>
    <w:p w14:paraId="6A0676F7" w14:textId="397C32DA" w:rsidR="00034555" w:rsidRPr="00803548" w:rsidRDefault="009E6B39" w:rsidP="005C0697">
      <w:pPr>
        <w:pStyle w:val="Paragrafoelenco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cs="Calibri"/>
          <w:b/>
          <w:bCs/>
        </w:rPr>
      </w:pPr>
      <w:r w:rsidRPr="00803548">
        <w:rPr>
          <w:rFonts w:cs="Calibri"/>
        </w:rPr>
        <w:t>(</w:t>
      </w:r>
      <w:r w:rsidRPr="00803548">
        <w:rPr>
          <w:rFonts w:cs="Calibri"/>
          <w:i/>
          <w:iCs/>
        </w:rPr>
        <w:t>eventuale</w:t>
      </w:r>
      <w:r w:rsidRPr="00803548">
        <w:rPr>
          <w:rFonts w:cs="Calibri"/>
        </w:rPr>
        <w:t xml:space="preserve">) </w:t>
      </w:r>
      <w:r w:rsidR="004D11C9" w:rsidRPr="00803548">
        <w:rPr>
          <w:rFonts w:cs="Calibri"/>
        </w:rPr>
        <w:t>di aver</w:t>
      </w:r>
      <w:r w:rsidR="00F2227E" w:rsidRPr="00803548">
        <w:rPr>
          <w:rFonts w:cs="Calibri"/>
        </w:rPr>
        <w:t xml:space="preserve"> </w:t>
      </w:r>
      <w:r w:rsidR="004D11C9" w:rsidRPr="00803548">
        <w:rPr>
          <w:rFonts w:cs="Calibri"/>
        </w:rPr>
        <w:t xml:space="preserve">depositato </w:t>
      </w:r>
      <w:r w:rsidRPr="00803548">
        <w:rPr>
          <w:rFonts w:cs="Calibri"/>
        </w:rPr>
        <w:t xml:space="preserve">come inventore e/o titolare </w:t>
      </w:r>
      <w:r w:rsidR="00034555" w:rsidRPr="00803548">
        <w:rPr>
          <w:rFonts w:cs="Calibri"/>
        </w:rPr>
        <w:t>la/le seguente/i</w:t>
      </w:r>
      <w:r w:rsidR="00F2227E" w:rsidRPr="00803548">
        <w:rPr>
          <w:rFonts w:cs="Calibri"/>
        </w:rPr>
        <w:t xml:space="preserve"> d</w:t>
      </w:r>
      <w:r w:rsidR="004D11C9" w:rsidRPr="00803548">
        <w:rPr>
          <w:rFonts w:cs="Calibri"/>
        </w:rPr>
        <w:t>omand</w:t>
      </w:r>
      <w:r w:rsidR="00034555" w:rsidRPr="00803548">
        <w:rPr>
          <w:rFonts w:cs="Calibri"/>
        </w:rPr>
        <w:t>a/</w:t>
      </w:r>
      <w:r w:rsidR="00F2227E" w:rsidRPr="00803548">
        <w:rPr>
          <w:rFonts w:cs="Calibri"/>
        </w:rPr>
        <w:t>e</w:t>
      </w:r>
      <w:r w:rsidR="004D11C9" w:rsidRPr="00803548">
        <w:rPr>
          <w:rFonts w:cs="Calibri"/>
        </w:rPr>
        <w:t xml:space="preserve"> di brevetto</w:t>
      </w:r>
      <w:r w:rsidR="00B8101B">
        <w:rPr>
          <w:rFonts w:cs="Calibri"/>
        </w:rPr>
        <w:t xml:space="preserve"> </w:t>
      </w:r>
      <w:r w:rsidR="00CC64DA">
        <w:rPr>
          <w:rFonts w:cs="Calibri"/>
        </w:rPr>
        <w:t xml:space="preserve">e/o brevetti </w:t>
      </w:r>
      <w:r w:rsidR="001A00E6" w:rsidRPr="00803548">
        <w:rPr>
          <w:rFonts w:cs="Calibri"/>
        </w:rPr>
        <w:t>(</w:t>
      </w:r>
      <w:r w:rsidR="001A00E6" w:rsidRPr="00803548">
        <w:rPr>
          <w:rFonts w:cs="Calibri"/>
          <w:i/>
          <w:iCs/>
        </w:rPr>
        <w:t>aggiungere righe se necessario</w:t>
      </w:r>
      <w:r w:rsidR="001A00E6" w:rsidRPr="00803548">
        <w:rPr>
          <w:rFonts w:cs="Calibri"/>
        </w:rPr>
        <w:t>)</w:t>
      </w:r>
      <w:r w:rsidR="00CC64DA">
        <w:rPr>
          <w:rFonts w:cs="Calibri"/>
        </w:rPr>
        <w:t>:</w:t>
      </w:r>
    </w:p>
    <w:p w14:paraId="32300C8A" w14:textId="1697919B" w:rsidR="004D11C9" w:rsidRPr="00803548" w:rsidRDefault="00034555" w:rsidP="00AE53A1">
      <w:pPr>
        <w:pStyle w:val="Paragrafoelenco"/>
        <w:numPr>
          <w:ilvl w:val="0"/>
          <w:numId w:val="10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803548">
        <w:rPr>
          <w:rFonts w:cs="Calibri"/>
        </w:rPr>
        <w:t>Titolo</w:t>
      </w:r>
      <w:r w:rsidR="00C03AE4" w:rsidRPr="00803548">
        <w:rPr>
          <w:rFonts w:cs="Calibri"/>
        </w:rPr>
        <w:t xml:space="preserve">: </w:t>
      </w:r>
      <w:r w:rsidR="004D11C9" w:rsidRPr="00803548">
        <w:rPr>
          <w:rFonts w:cs="Calibri"/>
        </w:rPr>
        <w:t>___________________________________________, n. di deposito______________, presso______________________________________________________, in data _____________________</w:t>
      </w:r>
      <w:r w:rsidR="004731EA">
        <w:rPr>
          <w:rFonts w:cs="Calibri"/>
        </w:rPr>
        <w:t>;</w:t>
      </w:r>
    </w:p>
    <w:p w14:paraId="32D2A2BA" w14:textId="05734317" w:rsidR="00CF75C5" w:rsidRDefault="00C03AE4" w:rsidP="00AE53A1">
      <w:pPr>
        <w:pStyle w:val="Paragrafoelenco"/>
        <w:numPr>
          <w:ilvl w:val="0"/>
          <w:numId w:val="10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CF75C5">
        <w:rPr>
          <w:rFonts w:cs="Calibri"/>
        </w:rPr>
        <w:t>Titolo: ___________________________________________, n. di deposito______________, presso______________________________________________________, in data _____________________</w:t>
      </w:r>
      <w:r w:rsidR="004731EA">
        <w:rPr>
          <w:rFonts w:cs="Calibri"/>
        </w:rPr>
        <w:t>;</w:t>
      </w:r>
    </w:p>
    <w:p w14:paraId="19475F24" w14:textId="6E148C82" w:rsidR="00D80EC6" w:rsidRDefault="00D80EC6" w:rsidP="00876096">
      <w:pPr>
        <w:pStyle w:val="Paragrafoelenco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cs="Calibri"/>
        </w:rPr>
      </w:pPr>
      <w:r w:rsidRPr="00CF75C5">
        <w:rPr>
          <w:rFonts w:cs="Calibri"/>
        </w:rPr>
        <w:t>(</w:t>
      </w:r>
      <w:r w:rsidRPr="00CF75C5">
        <w:rPr>
          <w:rFonts w:cs="Calibri"/>
          <w:i/>
          <w:iCs/>
        </w:rPr>
        <w:t>eventuale</w:t>
      </w:r>
      <w:r w:rsidRPr="00CF75C5">
        <w:rPr>
          <w:rFonts w:cs="Calibri"/>
        </w:rPr>
        <w:t xml:space="preserve">) di aver </w:t>
      </w:r>
      <w:r w:rsidR="003F177D" w:rsidRPr="00CF75C5">
        <w:rPr>
          <w:rFonts w:cs="Calibri"/>
        </w:rPr>
        <w:t xml:space="preserve">informato della partecipazione al Premio eventuali </w:t>
      </w:r>
      <w:r w:rsidR="005E3862" w:rsidRPr="00CF75C5">
        <w:rPr>
          <w:rFonts w:cs="Calibri"/>
        </w:rPr>
        <w:t>co</w:t>
      </w:r>
      <w:r w:rsidR="006E7256">
        <w:rPr>
          <w:rFonts w:cs="Calibri"/>
        </w:rPr>
        <w:t>-</w:t>
      </w:r>
      <w:r w:rsidR="005E3862" w:rsidRPr="00CF75C5">
        <w:rPr>
          <w:rFonts w:cs="Calibri"/>
        </w:rPr>
        <w:t>inventori o co</w:t>
      </w:r>
      <w:r w:rsidR="006E7256">
        <w:rPr>
          <w:rFonts w:cs="Calibri"/>
        </w:rPr>
        <w:t>-</w:t>
      </w:r>
      <w:r w:rsidR="005E3862" w:rsidRPr="00CF75C5">
        <w:rPr>
          <w:rFonts w:cs="Calibri"/>
        </w:rPr>
        <w:t>titolari</w:t>
      </w:r>
      <w:r w:rsidR="003F177D" w:rsidRPr="00CF75C5">
        <w:rPr>
          <w:rFonts w:cs="Calibri"/>
        </w:rPr>
        <w:t xml:space="preserve"> della/delle domanda/e di brevetto </w:t>
      </w:r>
      <w:r w:rsidR="00B8101B">
        <w:rPr>
          <w:rFonts w:cs="Calibri"/>
        </w:rPr>
        <w:t xml:space="preserve">e/o del/dei </w:t>
      </w:r>
      <w:r w:rsidR="00663F1E">
        <w:rPr>
          <w:rFonts w:cs="Calibri"/>
        </w:rPr>
        <w:t xml:space="preserve">brevetti </w:t>
      </w:r>
      <w:r w:rsidR="003F177D" w:rsidRPr="00CF75C5">
        <w:rPr>
          <w:rFonts w:cs="Calibri"/>
        </w:rPr>
        <w:t xml:space="preserve">di cui al </w:t>
      </w:r>
      <w:r w:rsidR="00227C02">
        <w:rPr>
          <w:rFonts w:cs="Calibri"/>
        </w:rPr>
        <w:t>precedente</w:t>
      </w:r>
      <w:r w:rsidR="00227C02" w:rsidRPr="00CF75C5">
        <w:rPr>
          <w:rFonts w:cs="Calibri"/>
        </w:rPr>
        <w:t xml:space="preserve"> </w:t>
      </w:r>
      <w:r w:rsidR="00227C02">
        <w:rPr>
          <w:rFonts w:cs="Calibri"/>
        </w:rPr>
        <w:t>punto 7</w:t>
      </w:r>
      <w:r w:rsidR="0051379E">
        <w:rPr>
          <w:rFonts w:cs="Calibri"/>
        </w:rPr>
        <w:t xml:space="preserve">; </w:t>
      </w:r>
    </w:p>
    <w:p w14:paraId="7140713D" w14:textId="77777777" w:rsidR="00227C02" w:rsidRPr="00764940" w:rsidRDefault="00227C02" w:rsidP="00227C0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764940">
        <w:rPr>
          <w:rFonts w:cs="Calibri"/>
        </w:rPr>
        <w:t>di avere preso visione dell’</w:t>
      </w:r>
      <w:hyperlink r:id="rId12" w:history="1">
        <w:r w:rsidRPr="00764940">
          <w:rPr>
            <w:rFonts w:cs="Calibri"/>
          </w:rPr>
          <w:t>informativa</w:t>
        </w:r>
      </w:hyperlink>
      <w:r w:rsidRPr="00764940">
        <w:rPr>
          <w:rFonts w:cs="Calibri"/>
        </w:rPr>
        <w:t xml:space="preserve"> sul trattamento dei dati personali contenuta nell’</w:t>
      </w:r>
      <w:r>
        <w:rPr>
          <w:rFonts w:cs="Calibri"/>
        </w:rPr>
        <w:t>a</w:t>
      </w:r>
      <w:r w:rsidRPr="00764940">
        <w:rPr>
          <w:rFonts w:cs="Calibri"/>
        </w:rPr>
        <w:t>rt. 7 del Bando</w:t>
      </w:r>
      <w:r w:rsidRPr="00764940">
        <w:rPr>
          <w:rFonts w:cs="Calibri"/>
          <w:b/>
          <w:bCs/>
        </w:rPr>
        <w:t>;</w:t>
      </w:r>
    </w:p>
    <w:p w14:paraId="6F0EA6E3" w14:textId="45987EA8" w:rsidR="00227C02" w:rsidRPr="00C23335" w:rsidRDefault="00227C02" w:rsidP="00227C0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d</w:t>
      </w:r>
      <w:r w:rsidRPr="00764940">
        <w:rPr>
          <w:rFonts w:cs="Calibri"/>
        </w:rPr>
        <w:t>i</w:t>
      </w:r>
      <w:r>
        <w:rPr>
          <w:rFonts w:cs="Calibri"/>
        </w:rPr>
        <w:t xml:space="preserve"> </w:t>
      </w:r>
      <w:r>
        <w:rPr>
          <w:rFonts w:ascii="Yu Gothic UI Semilight" w:eastAsia="Yu Gothic UI Semilight" w:hAnsi="Yu Gothic UI Semilight" w:cs="Calibri" w:hint="eastAsia"/>
        </w:rPr>
        <w:t xml:space="preserve">⃞ </w:t>
      </w:r>
      <w:r w:rsidRPr="00C23335">
        <w:rPr>
          <w:rFonts w:cs="Calibri"/>
        </w:rPr>
        <w:t>autorizzare</w:t>
      </w:r>
      <w:r>
        <w:rPr>
          <w:rFonts w:cs="Calibri"/>
        </w:rPr>
        <w:t xml:space="preserve"> </w:t>
      </w:r>
      <w:r>
        <w:rPr>
          <w:rFonts w:ascii="Yu Gothic UI Semilight" w:eastAsia="Yu Gothic UI Semilight" w:hAnsi="Yu Gothic UI Semilight" w:cs="Calibri" w:hint="eastAsia"/>
        </w:rPr>
        <w:t xml:space="preserve">⃞ </w:t>
      </w:r>
      <w:r w:rsidRPr="00764940">
        <w:rPr>
          <w:rFonts w:cs="Calibri"/>
        </w:rPr>
        <w:t>non autorizzare</w:t>
      </w:r>
      <w:r>
        <w:rPr>
          <w:rFonts w:cs="Calibri"/>
        </w:rPr>
        <w:t xml:space="preserve"> </w:t>
      </w:r>
      <w:r w:rsidRPr="00C23335">
        <w:rPr>
          <w:rFonts w:cs="Calibri"/>
        </w:rPr>
        <w:t xml:space="preserve">l’utilizzo del </w:t>
      </w:r>
      <w:r>
        <w:rPr>
          <w:rFonts w:cs="Calibri"/>
        </w:rPr>
        <w:t>proprio</w:t>
      </w:r>
      <w:r w:rsidRPr="00C23335">
        <w:rPr>
          <w:rFonts w:cs="Calibri"/>
        </w:rPr>
        <w:t xml:space="preserve"> indirizzo e-mail per l’invio materiale informativo, promozionale o di altre comunicazioni istituzionali di Area Science Park</w:t>
      </w:r>
      <w:r w:rsidR="004731EA">
        <w:rPr>
          <w:rFonts w:cs="Calibri"/>
        </w:rPr>
        <w:t>, alle condizioni riportate nell’art. 7 del Bando</w:t>
      </w:r>
      <w:r w:rsidRPr="00C23335">
        <w:rPr>
          <w:rFonts w:cs="Calibri"/>
        </w:rPr>
        <w:t>;</w:t>
      </w:r>
    </w:p>
    <w:p w14:paraId="30BB8A00" w14:textId="2C10C7C7" w:rsidR="004D11C9" w:rsidRPr="0051379E" w:rsidRDefault="00227C02" w:rsidP="00AE53A1">
      <w:pPr>
        <w:pStyle w:val="Paragrafoelenco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 xml:space="preserve">di </w:t>
      </w:r>
      <w:r w:rsidR="0051379E">
        <w:rPr>
          <w:rFonts w:cs="Calibri"/>
        </w:rPr>
        <w:t xml:space="preserve">allegare </w:t>
      </w:r>
      <w:r>
        <w:rPr>
          <w:rFonts w:cs="Calibri"/>
        </w:rPr>
        <w:t xml:space="preserve">alla </w:t>
      </w:r>
      <w:r w:rsidR="004D11C9" w:rsidRPr="0051379E">
        <w:rPr>
          <w:rFonts w:cs="Calibri"/>
        </w:rPr>
        <w:t xml:space="preserve">presente </w:t>
      </w:r>
      <w:r w:rsidR="00BC5B2A" w:rsidRPr="0051379E">
        <w:rPr>
          <w:rFonts w:cs="Calibri"/>
        </w:rPr>
        <w:t>d</w:t>
      </w:r>
      <w:r w:rsidR="004D11C9" w:rsidRPr="0051379E">
        <w:rPr>
          <w:rFonts w:cs="Calibri"/>
        </w:rPr>
        <w:t xml:space="preserve">omanda i seguenti documenti: </w:t>
      </w:r>
    </w:p>
    <w:p w14:paraId="3C1197FA" w14:textId="514D718E" w:rsidR="00133207" w:rsidRDefault="004731EA" w:rsidP="00876096">
      <w:pPr>
        <w:pStyle w:val="Paragrafoelenco"/>
        <w:numPr>
          <w:ilvl w:val="0"/>
          <w:numId w:val="10"/>
        </w:numPr>
        <w:spacing w:after="120"/>
        <w:ind w:left="709" w:hanging="283"/>
        <w:jc w:val="both"/>
        <w:rPr>
          <w:rFonts w:cs="Calibri"/>
        </w:rPr>
      </w:pPr>
      <w:r w:rsidRPr="00352830">
        <w:rPr>
          <w:rFonts w:cs="Calibri"/>
          <w:i/>
          <w:iCs/>
        </w:rPr>
        <w:t>abstract</w:t>
      </w:r>
      <w:r w:rsidRPr="00E9187D">
        <w:rPr>
          <w:rFonts w:cs="Calibri"/>
        </w:rPr>
        <w:t xml:space="preserve"> </w:t>
      </w:r>
      <w:r w:rsidR="00133207" w:rsidRPr="00E9187D">
        <w:rPr>
          <w:rFonts w:cs="Calibri"/>
        </w:rPr>
        <w:t>della tesi</w:t>
      </w:r>
      <w:r w:rsidR="00062A3A">
        <w:rPr>
          <w:rFonts w:cs="Calibri"/>
        </w:rPr>
        <w:t xml:space="preserve"> e</w:t>
      </w:r>
      <w:r w:rsidR="00133207" w:rsidRPr="00E9187D">
        <w:rPr>
          <w:rFonts w:cs="Calibri"/>
        </w:rPr>
        <w:t xml:space="preserve"> descrizione della motivazione </w:t>
      </w:r>
      <w:r w:rsidR="00663F1E" w:rsidRPr="00E9187D">
        <w:rPr>
          <w:rFonts w:cs="Calibri"/>
        </w:rPr>
        <w:t>d</w:t>
      </w:r>
      <w:r w:rsidR="00663F1E">
        <w:rPr>
          <w:rFonts w:cs="Calibri"/>
        </w:rPr>
        <w:t>ella</w:t>
      </w:r>
      <w:r w:rsidR="00663F1E" w:rsidRPr="00E9187D">
        <w:rPr>
          <w:rFonts w:cs="Calibri"/>
        </w:rPr>
        <w:t xml:space="preserve"> </w:t>
      </w:r>
      <w:r w:rsidR="00133207" w:rsidRPr="00E9187D">
        <w:rPr>
          <w:rFonts w:cs="Calibri"/>
        </w:rPr>
        <w:t>partecipazione al</w:t>
      </w:r>
      <w:r w:rsidR="00133207">
        <w:rPr>
          <w:rFonts w:cs="Calibri"/>
        </w:rPr>
        <w:t xml:space="preserve"> Premio (</w:t>
      </w:r>
      <w:r w:rsidR="00084D6B">
        <w:rPr>
          <w:rFonts w:cs="Calibri"/>
        </w:rPr>
        <w:t>a</w:t>
      </w:r>
      <w:r w:rsidR="00133207">
        <w:rPr>
          <w:rFonts w:cs="Calibri"/>
        </w:rPr>
        <w:t xml:space="preserve">llegato </w:t>
      </w:r>
      <w:r w:rsidR="00084D6B">
        <w:rPr>
          <w:rFonts w:cs="Calibri"/>
        </w:rPr>
        <w:t xml:space="preserve">n. </w:t>
      </w:r>
      <w:r w:rsidR="00133207">
        <w:rPr>
          <w:rFonts w:cs="Calibri"/>
        </w:rPr>
        <w:t>2)</w:t>
      </w:r>
    </w:p>
    <w:p w14:paraId="3B1DAC6B" w14:textId="79A835FC" w:rsidR="00133207" w:rsidRPr="00126BBB" w:rsidRDefault="004731EA" w:rsidP="00876096">
      <w:pPr>
        <w:pStyle w:val="Paragrafoelenco"/>
        <w:numPr>
          <w:ilvl w:val="0"/>
          <w:numId w:val="10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</w:rPr>
        <w:t>t</w:t>
      </w:r>
      <w:r w:rsidRPr="00126BBB">
        <w:rPr>
          <w:rFonts w:cs="Calibri"/>
        </w:rPr>
        <w:t xml:space="preserve">esi </w:t>
      </w:r>
      <w:r w:rsidR="00133207" w:rsidRPr="00126BBB">
        <w:rPr>
          <w:rFonts w:cs="Calibri"/>
        </w:rPr>
        <w:t>di laurea o di dottorato in formato PDF non modificabile;</w:t>
      </w:r>
    </w:p>
    <w:p w14:paraId="25A9FA31" w14:textId="1C56ECCA" w:rsidR="004D11C9" w:rsidRPr="00126BBB" w:rsidRDefault="004731EA" w:rsidP="00AE53A1">
      <w:pPr>
        <w:pStyle w:val="Paragrafoelenco"/>
        <w:numPr>
          <w:ilvl w:val="0"/>
          <w:numId w:val="10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</w:rPr>
        <w:lastRenderedPageBreak/>
        <w:t>c</w:t>
      </w:r>
      <w:r w:rsidRPr="00126BBB">
        <w:rPr>
          <w:rFonts w:cs="Calibri"/>
        </w:rPr>
        <w:t xml:space="preserve">opia </w:t>
      </w:r>
      <w:r w:rsidR="004D11C9" w:rsidRPr="00126BBB">
        <w:rPr>
          <w:rFonts w:cs="Calibri"/>
        </w:rPr>
        <w:t>del documento di identità;</w:t>
      </w:r>
    </w:p>
    <w:p w14:paraId="40FBE81C" w14:textId="36EAE348" w:rsidR="004D11C9" w:rsidRPr="00133207" w:rsidRDefault="004731EA" w:rsidP="00AE53A1">
      <w:pPr>
        <w:pStyle w:val="Paragrafoelenco"/>
        <w:numPr>
          <w:ilvl w:val="0"/>
          <w:numId w:val="10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  <w:i/>
          <w:iCs/>
        </w:rPr>
        <w:t>c</w:t>
      </w:r>
      <w:r w:rsidRPr="00352830">
        <w:rPr>
          <w:rFonts w:cs="Calibri"/>
          <w:i/>
          <w:iCs/>
        </w:rPr>
        <w:t xml:space="preserve">urriculum </w:t>
      </w:r>
      <w:r w:rsidR="004D11C9" w:rsidRPr="00352830">
        <w:rPr>
          <w:rFonts w:cs="Calibri"/>
          <w:i/>
          <w:iCs/>
        </w:rPr>
        <w:t xml:space="preserve">vitae et </w:t>
      </w:r>
      <w:proofErr w:type="spellStart"/>
      <w:r w:rsidR="004D11C9" w:rsidRPr="00352830">
        <w:rPr>
          <w:rFonts w:cs="Calibri"/>
          <w:i/>
          <w:iCs/>
        </w:rPr>
        <w:t>studiorum</w:t>
      </w:r>
      <w:proofErr w:type="spellEnd"/>
      <w:r w:rsidR="00133207">
        <w:rPr>
          <w:rFonts w:cs="Calibri"/>
        </w:rPr>
        <w:t>.</w:t>
      </w:r>
    </w:p>
    <w:p w14:paraId="1B043F1C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hanging="426"/>
        <w:jc w:val="both"/>
        <w:rPr>
          <w:rFonts w:cs="Calibri"/>
        </w:rPr>
      </w:pPr>
    </w:p>
    <w:p w14:paraId="0CF5CCD9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hanging="426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6"/>
        <w:gridCol w:w="4880"/>
      </w:tblGrid>
      <w:tr w:rsidR="004D11C9" w:rsidRPr="00126BBB" w14:paraId="293E99B5" w14:textId="77777777" w:rsidTr="00B86077">
        <w:trPr>
          <w:jc w:val="center"/>
        </w:trPr>
        <w:tc>
          <w:tcPr>
            <w:tcW w:w="4889" w:type="dxa"/>
            <w:shd w:val="clear" w:color="auto" w:fill="auto"/>
          </w:tcPr>
          <w:p w14:paraId="4CC052BC" w14:textId="77777777" w:rsidR="004D11C9" w:rsidRPr="00126BBB" w:rsidRDefault="004D11C9" w:rsidP="005C0697">
            <w:pPr>
              <w:spacing w:after="120"/>
              <w:ind w:left="426" w:hanging="426"/>
              <w:contextualSpacing/>
              <w:rPr>
                <w:rFonts w:cs="Calibri"/>
                <w:iCs/>
              </w:rPr>
            </w:pPr>
            <w:r w:rsidRPr="00126BBB">
              <w:rPr>
                <w:rFonts w:cs="Calibri"/>
                <w:iCs/>
              </w:rPr>
              <w:t>Luogo, gg/mm/</w:t>
            </w:r>
            <w:proofErr w:type="spellStart"/>
            <w:r w:rsidRPr="00126BBB">
              <w:rPr>
                <w:rFonts w:cs="Calibri"/>
                <w:iCs/>
              </w:rPr>
              <w:t>aaaa</w:t>
            </w:r>
            <w:proofErr w:type="spellEnd"/>
          </w:p>
          <w:p w14:paraId="0932CF17" w14:textId="77777777" w:rsidR="004D11C9" w:rsidRPr="00126BBB" w:rsidRDefault="004D11C9" w:rsidP="005C0697">
            <w:pPr>
              <w:spacing w:after="120"/>
              <w:ind w:left="426" w:hanging="426"/>
              <w:rPr>
                <w:rFonts w:cs="Calibri"/>
                <w:i/>
              </w:rPr>
            </w:pPr>
          </w:p>
        </w:tc>
        <w:tc>
          <w:tcPr>
            <w:tcW w:w="4890" w:type="dxa"/>
            <w:shd w:val="clear" w:color="auto" w:fill="auto"/>
          </w:tcPr>
          <w:p w14:paraId="72C4A8E8" w14:textId="77777777" w:rsidR="00AE53A1" w:rsidRDefault="00AE53A1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</w:p>
          <w:p w14:paraId="7D3F6232" w14:textId="798EB50D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  <w:r w:rsidRPr="00126BBB">
              <w:rPr>
                <w:rFonts w:cs="Calibri"/>
                <w:iCs/>
              </w:rPr>
              <w:t>Nome Cognome</w:t>
            </w:r>
          </w:p>
          <w:p w14:paraId="415595E7" w14:textId="77777777" w:rsidR="00F56C8D" w:rsidRDefault="00F56C8D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</w:p>
          <w:p w14:paraId="39734185" w14:textId="7A4144EF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/>
              </w:rPr>
            </w:pPr>
            <w:r w:rsidRPr="00126BBB">
              <w:rPr>
                <w:rFonts w:cs="Calibri"/>
                <w:iCs/>
              </w:rPr>
              <w:t>FIRMA</w:t>
            </w:r>
            <w:r w:rsidR="00F56C8D">
              <w:rPr>
                <w:rStyle w:val="Rimandonotaapidipagina"/>
                <w:rFonts w:cs="Calibri"/>
                <w:iCs/>
              </w:rPr>
              <w:footnoteReference w:id="5"/>
            </w:r>
          </w:p>
          <w:p w14:paraId="05B91A9D" w14:textId="1C4E1325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/>
              </w:rPr>
            </w:pPr>
            <w:r w:rsidRPr="00126BBB">
              <w:rPr>
                <w:rFonts w:cs="Calibri"/>
                <w:i/>
              </w:rPr>
              <w:t>_______________________________</w:t>
            </w:r>
          </w:p>
        </w:tc>
      </w:tr>
    </w:tbl>
    <w:p w14:paraId="619B6FB9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2319E42D" w14:textId="7D90CFC7" w:rsidR="004D11C9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  <w:r w:rsidRPr="00126BBB">
        <w:rPr>
          <w:rFonts w:cs="Calibri"/>
        </w:rPr>
        <w:t xml:space="preserve"> </w:t>
      </w:r>
    </w:p>
    <w:p w14:paraId="377FFD1B" w14:textId="441DB95E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435D2CB5" w14:textId="6888E242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665CFB41" w14:textId="181FE16E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1A17F342" w14:textId="23DBEA98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46C384DD" w14:textId="55CCDC3D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2F29F4B7" w14:textId="779DE12D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7ED46D3C" w14:textId="366F9A99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15E8A260" w14:textId="18AA075B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75D2EA44" w14:textId="77777777" w:rsidR="004D11C9" w:rsidRPr="00126BBB" w:rsidRDefault="004D11C9" w:rsidP="005C0697">
      <w:pPr>
        <w:tabs>
          <w:tab w:val="left" w:pos="5670"/>
        </w:tabs>
        <w:spacing w:after="120"/>
        <w:ind w:left="426" w:hanging="426"/>
        <w:rPr>
          <w:rFonts w:cs="Calibri"/>
        </w:rPr>
      </w:pPr>
    </w:p>
    <w:bookmarkEnd w:id="0"/>
    <w:p w14:paraId="13EFE52A" w14:textId="2D31B59F" w:rsidR="002459AB" w:rsidRPr="00126BBB" w:rsidRDefault="002459AB" w:rsidP="005C0697">
      <w:pPr>
        <w:spacing w:after="120"/>
        <w:ind w:left="426" w:hanging="426"/>
        <w:rPr>
          <w:rFonts w:cs="Calibri"/>
          <w:b/>
          <w:u w:val="single"/>
        </w:rPr>
      </w:pPr>
    </w:p>
    <w:sectPr w:rsidR="002459AB" w:rsidRPr="00126BBB" w:rsidSect="004920A6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276" w:right="1080" w:bottom="993" w:left="1080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8E40" w14:textId="77777777" w:rsidR="004920A6" w:rsidRDefault="004920A6" w:rsidP="00EA00D8">
      <w:pPr>
        <w:spacing w:after="0" w:line="240" w:lineRule="auto"/>
      </w:pPr>
      <w:r>
        <w:separator/>
      </w:r>
    </w:p>
  </w:endnote>
  <w:endnote w:type="continuationSeparator" w:id="0">
    <w:p w14:paraId="0EA507EF" w14:textId="77777777" w:rsidR="004920A6" w:rsidRDefault="004920A6" w:rsidP="00EA00D8">
      <w:pPr>
        <w:spacing w:after="0" w:line="240" w:lineRule="auto"/>
      </w:pPr>
      <w:r>
        <w:continuationSeparator/>
      </w:r>
    </w:p>
  </w:endnote>
  <w:endnote w:type="continuationNotice" w:id="1">
    <w:p w14:paraId="3F837DD5" w14:textId="77777777" w:rsidR="004920A6" w:rsidRDefault="00492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2685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0CFE5A" w14:textId="62462ADB" w:rsidR="006D3D82" w:rsidRPr="00F56C8D" w:rsidRDefault="006D3D82">
        <w:pPr>
          <w:pStyle w:val="Pidipagina"/>
          <w:jc w:val="center"/>
          <w:rPr>
            <w:sz w:val="18"/>
            <w:szCs w:val="18"/>
          </w:rPr>
        </w:pPr>
        <w:r w:rsidRPr="00F56C8D">
          <w:rPr>
            <w:sz w:val="18"/>
            <w:szCs w:val="18"/>
          </w:rPr>
          <w:fldChar w:fldCharType="begin"/>
        </w:r>
        <w:r w:rsidRPr="00F56C8D">
          <w:rPr>
            <w:sz w:val="18"/>
            <w:szCs w:val="18"/>
          </w:rPr>
          <w:instrText>PAGE   \* MERGEFORMAT</w:instrText>
        </w:r>
        <w:r w:rsidRPr="00F56C8D">
          <w:rPr>
            <w:sz w:val="18"/>
            <w:szCs w:val="18"/>
          </w:rPr>
          <w:fldChar w:fldCharType="separate"/>
        </w:r>
        <w:r w:rsidRPr="00F56C8D">
          <w:rPr>
            <w:sz w:val="18"/>
            <w:szCs w:val="18"/>
          </w:rPr>
          <w:t>2</w:t>
        </w:r>
        <w:r w:rsidRPr="00F56C8D">
          <w:rPr>
            <w:sz w:val="18"/>
            <w:szCs w:val="18"/>
          </w:rPr>
          <w:fldChar w:fldCharType="end"/>
        </w:r>
      </w:p>
    </w:sdtContent>
  </w:sdt>
  <w:p w14:paraId="6D2D142D" w14:textId="77777777" w:rsidR="006D3D82" w:rsidRDefault="006D3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490557"/>
      <w:docPartObj>
        <w:docPartGallery w:val="Page Numbers (Bottom of Page)"/>
        <w:docPartUnique/>
      </w:docPartObj>
    </w:sdtPr>
    <w:sdtEndPr/>
    <w:sdtContent>
      <w:p w14:paraId="77372ABB" w14:textId="766D88D0" w:rsidR="006D3D82" w:rsidRPr="008A5E61" w:rsidRDefault="006D3D82" w:rsidP="006D3D82">
        <w:pPr>
          <w:tabs>
            <w:tab w:val="left" w:pos="5670"/>
          </w:tabs>
          <w:spacing w:line="260" w:lineRule="exact"/>
          <w:jc w:val="both"/>
          <w:rPr>
            <w:rFonts w:asciiTheme="minorHAnsi" w:eastAsiaTheme="minorEastAsia" w:hAnsiTheme="minorHAnsi" w:cstheme="minorBidi"/>
            <w:strike/>
            <w:sz w:val="18"/>
            <w:szCs w:val="18"/>
            <w:u w:val="single"/>
            <w:lang w:eastAsia="it-IT"/>
          </w:rPr>
        </w:pPr>
      </w:p>
      <w:p w14:paraId="33B9F575" w14:textId="77777777" w:rsidR="006D3D82" w:rsidRDefault="006D3D82" w:rsidP="006D3D82">
        <w:pPr>
          <w:pStyle w:val="Pidipagina"/>
        </w:pPr>
      </w:p>
      <w:p w14:paraId="1EF95E0F" w14:textId="000A6632" w:rsidR="006D3D82" w:rsidRDefault="006D3D82">
        <w:pPr>
          <w:pStyle w:val="Pidipagina"/>
          <w:jc w:val="center"/>
        </w:pPr>
      </w:p>
      <w:p w14:paraId="20B67016" w14:textId="64AB6973" w:rsidR="006D3D82" w:rsidRDefault="006D3D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866B" w14:textId="77777777" w:rsidR="006D3D82" w:rsidRDefault="006D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0B25" w14:textId="77777777" w:rsidR="004920A6" w:rsidRDefault="004920A6" w:rsidP="00EA00D8">
      <w:pPr>
        <w:spacing w:after="0" w:line="240" w:lineRule="auto"/>
      </w:pPr>
      <w:r>
        <w:separator/>
      </w:r>
    </w:p>
  </w:footnote>
  <w:footnote w:type="continuationSeparator" w:id="0">
    <w:p w14:paraId="1204A00E" w14:textId="77777777" w:rsidR="004920A6" w:rsidRDefault="004920A6" w:rsidP="00EA00D8">
      <w:pPr>
        <w:spacing w:after="0" w:line="240" w:lineRule="auto"/>
      </w:pPr>
      <w:r>
        <w:continuationSeparator/>
      </w:r>
    </w:p>
  </w:footnote>
  <w:footnote w:type="continuationNotice" w:id="1">
    <w:p w14:paraId="10DFA9BF" w14:textId="77777777" w:rsidR="004920A6" w:rsidRDefault="004920A6">
      <w:pPr>
        <w:spacing w:after="0" w:line="240" w:lineRule="auto"/>
      </w:pPr>
    </w:p>
  </w:footnote>
  <w:footnote w:id="2">
    <w:p w14:paraId="33797BA2" w14:textId="023A4D9C" w:rsidR="004D11C9" w:rsidRPr="002F2B9C" w:rsidRDefault="004D11C9" w:rsidP="00C3243B">
      <w:pPr>
        <w:pStyle w:val="Testonotaapidipagina"/>
        <w:jc w:val="both"/>
        <w:rPr>
          <w:rFonts w:cs="Calibri"/>
        </w:rPr>
      </w:pPr>
      <w:r w:rsidRPr="002F2B9C">
        <w:rPr>
          <w:rStyle w:val="Rimandonotaapidipagina"/>
          <w:rFonts w:cs="Calibri"/>
        </w:rPr>
        <w:footnoteRef/>
      </w:r>
      <w:r w:rsidRPr="002F2B9C">
        <w:rPr>
          <w:rFonts w:cs="Calibri"/>
        </w:rPr>
        <w:t xml:space="preserve"> </w:t>
      </w:r>
      <w:r w:rsidR="004731EA">
        <w:rPr>
          <w:rFonts w:cs="Calibri"/>
          <w:i/>
        </w:rPr>
        <w:t xml:space="preserve">È </w:t>
      </w:r>
      <w:r w:rsidRPr="002F2B9C">
        <w:rPr>
          <w:rFonts w:cs="Calibri"/>
          <w:i/>
        </w:rPr>
        <w:t xml:space="preserve">possibile presentare domanda </w:t>
      </w:r>
      <w:r w:rsidRPr="002F2B9C">
        <w:rPr>
          <w:rFonts w:cs="Calibri"/>
          <w:i/>
          <w:u w:val="single"/>
        </w:rPr>
        <w:t>per una sola categoria</w:t>
      </w:r>
    </w:p>
  </w:footnote>
  <w:footnote w:id="3">
    <w:p w14:paraId="64398C20" w14:textId="30AE410D" w:rsidR="00B754CA" w:rsidRDefault="00B754CA" w:rsidP="00C324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7ACE">
        <w:rPr>
          <w:i/>
          <w:iCs/>
        </w:rPr>
        <w:t>Indicare necessariamente</w:t>
      </w:r>
      <w:r w:rsidR="00263212">
        <w:rPr>
          <w:i/>
          <w:iCs/>
        </w:rPr>
        <w:t xml:space="preserve"> un indirizzo PEC personale</w:t>
      </w:r>
    </w:p>
  </w:footnote>
  <w:footnote w:id="4">
    <w:p w14:paraId="3F3BDBEE" w14:textId="0AE91A1E" w:rsidR="00AA07C3" w:rsidRDefault="00AA07C3" w:rsidP="00C324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7ACE">
        <w:rPr>
          <w:i/>
          <w:iCs/>
        </w:rPr>
        <w:t>Precisare la tipologia - laurea magistrale</w:t>
      </w:r>
      <w:r w:rsidR="005C0697">
        <w:rPr>
          <w:i/>
          <w:iCs/>
        </w:rPr>
        <w:t xml:space="preserve"> o</w:t>
      </w:r>
      <w:r w:rsidRPr="00277ACE">
        <w:rPr>
          <w:i/>
          <w:iCs/>
        </w:rPr>
        <w:t xml:space="preserve"> specialistica - e la relativa denominazione e classe</w:t>
      </w:r>
      <w:r w:rsidR="00EC141D" w:rsidRPr="00277ACE">
        <w:rPr>
          <w:i/>
          <w:iCs/>
        </w:rPr>
        <w:t xml:space="preserve">, riferimento </w:t>
      </w:r>
      <w:hyperlink r:id="rId1" w:history="1">
        <w:r w:rsidR="00EC141D" w:rsidRPr="00277ACE">
          <w:rPr>
            <w:rStyle w:val="Collegamentoipertestuale"/>
            <w:i/>
            <w:iCs/>
          </w:rPr>
          <w:t>NUOVA TABELLA EQUIPARAZIONI LM FINALI (miur.it)</w:t>
        </w:r>
      </w:hyperlink>
    </w:p>
  </w:footnote>
  <w:footnote w:id="5">
    <w:p w14:paraId="34FE8481" w14:textId="0AE81B55" w:rsidR="00F56C8D" w:rsidRDefault="00F56C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77074" w:rsidRPr="00177074">
        <w:rPr>
          <w:i/>
          <w:iCs/>
        </w:rPr>
        <w:t xml:space="preserve">Autografa o </w:t>
      </w:r>
      <w:r w:rsidR="00177074">
        <w:rPr>
          <w:i/>
          <w:iCs/>
        </w:rPr>
        <w:t>d</w:t>
      </w:r>
      <w:r w:rsidR="00177074" w:rsidRPr="00177074">
        <w:rPr>
          <w:i/>
          <w:iCs/>
        </w:rPr>
        <w:t>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C6DA" w14:textId="0BF41D41" w:rsidR="001D0F8B" w:rsidRDefault="001D0F8B" w:rsidP="001D0F8B">
    <w:pPr>
      <w:pStyle w:val="Intestazione"/>
      <w:jc w:val="center"/>
      <w:rPr>
        <w:i/>
        <w:iCs/>
      </w:rPr>
    </w:pPr>
  </w:p>
  <w:p w14:paraId="270C64D0" w14:textId="47CC00D1" w:rsidR="00B36B03" w:rsidRDefault="001D0F8B" w:rsidP="00856515">
    <w:pPr>
      <w:pStyle w:val="Intestazione"/>
      <w:jc w:val="center"/>
      <w:rPr>
        <w:i/>
        <w:iCs/>
      </w:rPr>
    </w:pPr>
    <w:r w:rsidRPr="00E23DD6">
      <w:rPr>
        <w:i/>
        <w:iCs/>
      </w:rPr>
      <w:t>Facsimile (eliminare prima dell’invio della domanda)</w:t>
    </w:r>
  </w:p>
  <w:p w14:paraId="60B22D0A" w14:textId="03CB8702" w:rsidR="00EE5665" w:rsidRPr="00E23DD6" w:rsidRDefault="00655338" w:rsidP="007D1276">
    <w:pPr>
      <w:pStyle w:val="Intestazione"/>
      <w:tabs>
        <w:tab w:val="clear" w:pos="9638"/>
        <w:tab w:val="left" w:pos="784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  <w:p w14:paraId="26A401E6" w14:textId="399F1B02" w:rsidR="000957F2" w:rsidRDefault="00095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3A81" w14:textId="77777777" w:rsidR="00E23DD6" w:rsidRDefault="00E23DD6" w:rsidP="003F1200">
    <w:pPr>
      <w:pStyle w:val="Intestazione"/>
      <w:jc w:val="center"/>
      <w:rPr>
        <w:i/>
        <w:iCs/>
      </w:rPr>
    </w:pPr>
  </w:p>
  <w:p w14:paraId="65F7CB21" w14:textId="3F4B44C5" w:rsidR="00AA6130" w:rsidRPr="00E23DD6" w:rsidRDefault="005776A4" w:rsidP="003F1200">
    <w:pPr>
      <w:pStyle w:val="Intestazione"/>
      <w:jc w:val="center"/>
      <w:rPr>
        <w:i/>
        <w:iCs/>
      </w:rPr>
    </w:pPr>
    <w:r w:rsidRPr="00E23DD6">
      <w:rPr>
        <w:i/>
        <w:iCs/>
      </w:rPr>
      <w:t>Facsimile (</w:t>
    </w:r>
    <w:r w:rsidR="003F1200" w:rsidRPr="00E23DD6">
      <w:rPr>
        <w:i/>
        <w:iCs/>
      </w:rPr>
      <w:t>eliminare prima dell’invio della domanda)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8C6"/>
    <w:multiLevelType w:val="hybridMultilevel"/>
    <w:tmpl w:val="F3E0A3F8"/>
    <w:lvl w:ilvl="0" w:tplc="975AFD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37D"/>
    <w:multiLevelType w:val="hybridMultilevel"/>
    <w:tmpl w:val="A12E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D26"/>
    <w:multiLevelType w:val="hybridMultilevel"/>
    <w:tmpl w:val="BAA03A5C"/>
    <w:lvl w:ilvl="0" w:tplc="50D8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88"/>
    <w:multiLevelType w:val="hybridMultilevel"/>
    <w:tmpl w:val="2284A936"/>
    <w:lvl w:ilvl="0" w:tplc="047A05FE">
      <w:numFmt w:val="bullet"/>
      <w:lvlText w:val="⃞"/>
      <w:lvlJc w:val="left"/>
      <w:pPr>
        <w:ind w:left="1214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100D710F"/>
    <w:multiLevelType w:val="hybridMultilevel"/>
    <w:tmpl w:val="F63C2350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4DE"/>
    <w:multiLevelType w:val="hybridMultilevel"/>
    <w:tmpl w:val="5852C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6DFB"/>
    <w:multiLevelType w:val="hybridMultilevel"/>
    <w:tmpl w:val="1C065474"/>
    <w:lvl w:ilvl="0" w:tplc="F7CE5C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CD02"/>
    <w:multiLevelType w:val="hybridMultilevel"/>
    <w:tmpl w:val="14E61062"/>
    <w:lvl w:ilvl="0" w:tplc="BE88EFF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A646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E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5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C3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1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0B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2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AE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664"/>
    <w:multiLevelType w:val="hybridMultilevel"/>
    <w:tmpl w:val="900CAC6C"/>
    <w:lvl w:ilvl="0" w:tplc="D0F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71DD"/>
    <w:multiLevelType w:val="hybridMultilevel"/>
    <w:tmpl w:val="03005DA4"/>
    <w:lvl w:ilvl="0" w:tplc="FFFFFFFF">
      <w:start w:val="1"/>
      <w:numFmt w:val="bullet"/>
      <w:lvlText w:val="⃞"/>
      <w:lvlJc w:val="left"/>
      <w:pPr>
        <w:ind w:left="720" w:hanging="360"/>
      </w:pPr>
      <w:rPr>
        <w:rFonts w:ascii="Yu Gothic UI Semilight" w:hAnsi="Yu Gothic UI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228"/>
    <w:multiLevelType w:val="hybridMultilevel"/>
    <w:tmpl w:val="C95A0B8C"/>
    <w:lvl w:ilvl="0" w:tplc="B186D97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52064"/>
    <w:multiLevelType w:val="hybridMultilevel"/>
    <w:tmpl w:val="6720AA7A"/>
    <w:lvl w:ilvl="0" w:tplc="AC328A2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C226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E7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9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40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8E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A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E1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AE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9C521"/>
    <w:multiLevelType w:val="hybridMultilevel"/>
    <w:tmpl w:val="0E3C7370"/>
    <w:lvl w:ilvl="0" w:tplc="195670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430C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0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C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A9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83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A3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0F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6DB2"/>
    <w:multiLevelType w:val="hybridMultilevel"/>
    <w:tmpl w:val="5852C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109E"/>
    <w:multiLevelType w:val="hybridMultilevel"/>
    <w:tmpl w:val="69A2C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2035"/>
    <w:multiLevelType w:val="hybridMultilevel"/>
    <w:tmpl w:val="727ED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7F7F7F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0297"/>
    <w:multiLevelType w:val="hybridMultilevel"/>
    <w:tmpl w:val="2C10B522"/>
    <w:lvl w:ilvl="0" w:tplc="50D8E2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2ED417"/>
    <w:multiLevelType w:val="hybridMultilevel"/>
    <w:tmpl w:val="5EDA4094"/>
    <w:lvl w:ilvl="0" w:tplc="BE4AA1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2FC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A8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C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9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80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4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4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46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55124"/>
    <w:multiLevelType w:val="hybridMultilevel"/>
    <w:tmpl w:val="5498CC9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70415950">
    <w:abstractNumId w:val="17"/>
  </w:num>
  <w:num w:numId="2" w16cid:durableId="1070493809">
    <w:abstractNumId w:val="7"/>
  </w:num>
  <w:num w:numId="3" w16cid:durableId="1570924193">
    <w:abstractNumId w:val="12"/>
  </w:num>
  <w:num w:numId="4" w16cid:durableId="1547183189">
    <w:abstractNumId w:val="11"/>
  </w:num>
  <w:num w:numId="5" w16cid:durableId="938878089">
    <w:abstractNumId w:val="14"/>
  </w:num>
  <w:num w:numId="6" w16cid:durableId="2049602449">
    <w:abstractNumId w:val="9"/>
  </w:num>
  <w:num w:numId="7" w16cid:durableId="1146363502">
    <w:abstractNumId w:val="2"/>
  </w:num>
  <w:num w:numId="8" w16cid:durableId="216476511">
    <w:abstractNumId w:val="8"/>
  </w:num>
  <w:num w:numId="9" w16cid:durableId="1339505157">
    <w:abstractNumId w:val="3"/>
  </w:num>
  <w:num w:numId="10" w16cid:durableId="1474828970">
    <w:abstractNumId w:val="15"/>
  </w:num>
  <w:num w:numId="11" w16cid:durableId="245578388">
    <w:abstractNumId w:val="4"/>
  </w:num>
  <w:num w:numId="12" w16cid:durableId="2141678352">
    <w:abstractNumId w:val="5"/>
  </w:num>
  <w:num w:numId="13" w16cid:durableId="620764514">
    <w:abstractNumId w:val="13"/>
  </w:num>
  <w:num w:numId="14" w16cid:durableId="782651060">
    <w:abstractNumId w:val="1"/>
  </w:num>
  <w:num w:numId="15" w16cid:durableId="121315552">
    <w:abstractNumId w:val="16"/>
  </w:num>
  <w:num w:numId="16" w16cid:durableId="381366434">
    <w:abstractNumId w:val="18"/>
  </w:num>
  <w:num w:numId="17" w16cid:durableId="1138766437">
    <w:abstractNumId w:val="6"/>
  </w:num>
  <w:num w:numId="18" w16cid:durableId="753087659">
    <w:abstractNumId w:val="10"/>
  </w:num>
  <w:num w:numId="19" w16cid:durableId="14874798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4D32"/>
    <w:rsid w:val="0000615B"/>
    <w:rsid w:val="0000770F"/>
    <w:rsid w:val="000078EF"/>
    <w:rsid w:val="00007C2D"/>
    <w:rsid w:val="000107EF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193F"/>
    <w:rsid w:val="00032562"/>
    <w:rsid w:val="00033838"/>
    <w:rsid w:val="00033EDB"/>
    <w:rsid w:val="00034555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7D9"/>
    <w:rsid w:val="0005609C"/>
    <w:rsid w:val="00056827"/>
    <w:rsid w:val="00056972"/>
    <w:rsid w:val="00057AA0"/>
    <w:rsid w:val="00060AE5"/>
    <w:rsid w:val="00062235"/>
    <w:rsid w:val="00062810"/>
    <w:rsid w:val="00062A3A"/>
    <w:rsid w:val="000632BD"/>
    <w:rsid w:val="00063DF9"/>
    <w:rsid w:val="00064898"/>
    <w:rsid w:val="00066901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290"/>
    <w:rsid w:val="00075339"/>
    <w:rsid w:val="00075F3C"/>
    <w:rsid w:val="00075FC4"/>
    <w:rsid w:val="000769A8"/>
    <w:rsid w:val="00077EB3"/>
    <w:rsid w:val="00080A7A"/>
    <w:rsid w:val="00084000"/>
    <w:rsid w:val="000841C8"/>
    <w:rsid w:val="00084D6B"/>
    <w:rsid w:val="00084EF8"/>
    <w:rsid w:val="00085EA8"/>
    <w:rsid w:val="00087EA5"/>
    <w:rsid w:val="0009127C"/>
    <w:rsid w:val="000921DA"/>
    <w:rsid w:val="0009229A"/>
    <w:rsid w:val="00093367"/>
    <w:rsid w:val="00093E0C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45A"/>
    <w:rsid w:val="000A1565"/>
    <w:rsid w:val="000A22E4"/>
    <w:rsid w:val="000A245C"/>
    <w:rsid w:val="000A2939"/>
    <w:rsid w:val="000A2D96"/>
    <w:rsid w:val="000A3715"/>
    <w:rsid w:val="000A3E52"/>
    <w:rsid w:val="000A6C7C"/>
    <w:rsid w:val="000A739A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7867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38E"/>
    <w:rsid w:val="000F5BAF"/>
    <w:rsid w:val="000F5F42"/>
    <w:rsid w:val="000F6EB7"/>
    <w:rsid w:val="000F7068"/>
    <w:rsid w:val="000F791E"/>
    <w:rsid w:val="000F7AB8"/>
    <w:rsid w:val="0010084B"/>
    <w:rsid w:val="00101BF2"/>
    <w:rsid w:val="00101F53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139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6BBB"/>
    <w:rsid w:val="001278A8"/>
    <w:rsid w:val="00127911"/>
    <w:rsid w:val="0013194C"/>
    <w:rsid w:val="001325B1"/>
    <w:rsid w:val="00133207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6B8C"/>
    <w:rsid w:val="001473EF"/>
    <w:rsid w:val="00151898"/>
    <w:rsid w:val="00154A1A"/>
    <w:rsid w:val="00155354"/>
    <w:rsid w:val="00156F5C"/>
    <w:rsid w:val="001613AD"/>
    <w:rsid w:val="00162133"/>
    <w:rsid w:val="00164041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494"/>
    <w:rsid w:val="00176238"/>
    <w:rsid w:val="001766A8"/>
    <w:rsid w:val="00176DED"/>
    <w:rsid w:val="00177074"/>
    <w:rsid w:val="0017727E"/>
    <w:rsid w:val="00177DFB"/>
    <w:rsid w:val="001809D2"/>
    <w:rsid w:val="00180DED"/>
    <w:rsid w:val="001814C7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2524"/>
    <w:rsid w:val="00193733"/>
    <w:rsid w:val="0019402E"/>
    <w:rsid w:val="00194732"/>
    <w:rsid w:val="00194A71"/>
    <w:rsid w:val="001950C2"/>
    <w:rsid w:val="001952CC"/>
    <w:rsid w:val="00195656"/>
    <w:rsid w:val="00196F37"/>
    <w:rsid w:val="0019745C"/>
    <w:rsid w:val="001977A1"/>
    <w:rsid w:val="001978D3"/>
    <w:rsid w:val="00197C06"/>
    <w:rsid w:val="00197CF0"/>
    <w:rsid w:val="001A00E6"/>
    <w:rsid w:val="001A1DAF"/>
    <w:rsid w:val="001A223A"/>
    <w:rsid w:val="001A24F5"/>
    <w:rsid w:val="001A3028"/>
    <w:rsid w:val="001A343B"/>
    <w:rsid w:val="001A362A"/>
    <w:rsid w:val="001A3D8F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77D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0F8B"/>
    <w:rsid w:val="001D3FE7"/>
    <w:rsid w:val="001D4104"/>
    <w:rsid w:val="001D73F1"/>
    <w:rsid w:val="001E05F9"/>
    <w:rsid w:val="001E0B1B"/>
    <w:rsid w:val="001E117C"/>
    <w:rsid w:val="001E2CC0"/>
    <w:rsid w:val="001E4C48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6BA9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17383"/>
    <w:rsid w:val="00220405"/>
    <w:rsid w:val="00220BE7"/>
    <w:rsid w:val="00220D4B"/>
    <w:rsid w:val="00221407"/>
    <w:rsid w:val="00222B32"/>
    <w:rsid w:val="00223FF3"/>
    <w:rsid w:val="00225C0D"/>
    <w:rsid w:val="00225F25"/>
    <w:rsid w:val="00226F3F"/>
    <w:rsid w:val="00227C02"/>
    <w:rsid w:val="00227DA1"/>
    <w:rsid w:val="00231923"/>
    <w:rsid w:val="0023201C"/>
    <w:rsid w:val="00232896"/>
    <w:rsid w:val="00234361"/>
    <w:rsid w:val="00234593"/>
    <w:rsid w:val="002352DD"/>
    <w:rsid w:val="00237579"/>
    <w:rsid w:val="002405D0"/>
    <w:rsid w:val="00240C2E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59AB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57C32"/>
    <w:rsid w:val="002609F8"/>
    <w:rsid w:val="00261361"/>
    <w:rsid w:val="00262335"/>
    <w:rsid w:val="00262741"/>
    <w:rsid w:val="00263212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60D5"/>
    <w:rsid w:val="00276B10"/>
    <w:rsid w:val="00277ACE"/>
    <w:rsid w:val="00280C75"/>
    <w:rsid w:val="00281485"/>
    <w:rsid w:val="00282562"/>
    <w:rsid w:val="00282E69"/>
    <w:rsid w:val="00284370"/>
    <w:rsid w:val="002844C6"/>
    <w:rsid w:val="00284871"/>
    <w:rsid w:val="00284B61"/>
    <w:rsid w:val="0028584F"/>
    <w:rsid w:val="00285CCE"/>
    <w:rsid w:val="00286222"/>
    <w:rsid w:val="0028739C"/>
    <w:rsid w:val="00287758"/>
    <w:rsid w:val="0029139F"/>
    <w:rsid w:val="00292D3E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1774"/>
    <w:rsid w:val="002B2672"/>
    <w:rsid w:val="002B3156"/>
    <w:rsid w:val="002B3189"/>
    <w:rsid w:val="002B759F"/>
    <w:rsid w:val="002B7DD2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73A"/>
    <w:rsid w:val="002F3E4A"/>
    <w:rsid w:val="002F4573"/>
    <w:rsid w:val="0030033B"/>
    <w:rsid w:val="003006F1"/>
    <w:rsid w:val="00301B4B"/>
    <w:rsid w:val="003025EA"/>
    <w:rsid w:val="003037B5"/>
    <w:rsid w:val="003042D4"/>
    <w:rsid w:val="003047A1"/>
    <w:rsid w:val="003062CC"/>
    <w:rsid w:val="00306DF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45CE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2830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1CCE"/>
    <w:rsid w:val="00363503"/>
    <w:rsid w:val="00365EDC"/>
    <w:rsid w:val="00365F15"/>
    <w:rsid w:val="00365F5F"/>
    <w:rsid w:val="0036641C"/>
    <w:rsid w:val="003712BD"/>
    <w:rsid w:val="00371CA4"/>
    <w:rsid w:val="00373120"/>
    <w:rsid w:val="003748C0"/>
    <w:rsid w:val="00374D49"/>
    <w:rsid w:val="00375200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D1F"/>
    <w:rsid w:val="003A0477"/>
    <w:rsid w:val="003A2082"/>
    <w:rsid w:val="003A454F"/>
    <w:rsid w:val="003A4552"/>
    <w:rsid w:val="003A5860"/>
    <w:rsid w:val="003A62BE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3391"/>
    <w:rsid w:val="003C3888"/>
    <w:rsid w:val="003C4218"/>
    <w:rsid w:val="003C5921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508"/>
    <w:rsid w:val="003E1A73"/>
    <w:rsid w:val="003E1C80"/>
    <w:rsid w:val="003E2A2B"/>
    <w:rsid w:val="003E68E4"/>
    <w:rsid w:val="003E7CAA"/>
    <w:rsid w:val="003F0543"/>
    <w:rsid w:val="003F0792"/>
    <w:rsid w:val="003F1200"/>
    <w:rsid w:val="003F177D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B56"/>
    <w:rsid w:val="003F72FE"/>
    <w:rsid w:val="003F76B2"/>
    <w:rsid w:val="0040060B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7544"/>
    <w:rsid w:val="00417A7E"/>
    <w:rsid w:val="00420405"/>
    <w:rsid w:val="00420635"/>
    <w:rsid w:val="0042086A"/>
    <w:rsid w:val="00420DD5"/>
    <w:rsid w:val="00421527"/>
    <w:rsid w:val="004225F8"/>
    <w:rsid w:val="00422A31"/>
    <w:rsid w:val="00423E03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796"/>
    <w:rsid w:val="00460B01"/>
    <w:rsid w:val="0046221B"/>
    <w:rsid w:val="00462BBB"/>
    <w:rsid w:val="00463470"/>
    <w:rsid w:val="00463B25"/>
    <w:rsid w:val="00464484"/>
    <w:rsid w:val="00466961"/>
    <w:rsid w:val="00467782"/>
    <w:rsid w:val="004709F2"/>
    <w:rsid w:val="00470A8F"/>
    <w:rsid w:val="004731EA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0A6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333"/>
    <w:rsid w:val="004B2905"/>
    <w:rsid w:val="004B3B2B"/>
    <w:rsid w:val="004B462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BBE"/>
    <w:rsid w:val="004C3D95"/>
    <w:rsid w:val="004C47D1"/>
    <w:rsid w:val="004C5204"/>
    <w:rsid w:val="004C5E8B"/>
    <w:rsid w:val="004C64B8"/>
    <w:rsid w:val="004C6A3F"/>
    <w:rsid w:val="004D0C33"/>
    <w:rsid w:val="004D11C9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2BD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62A4"/>
    <w:rsid w:val="00507BE5"/>
    <w:rsid w:val="0051060B"/>
    <w:rsid w:val="005110A7"/>
    <w:rsid w:val="00511C59"/>
    <w:rsid w:val="0051379E"/>
    <w:rsid w:val="005151F0"/>
    <w:rsid w:val="00515866"/>
    <w:rsid w:val="00516578"/>
    <w:rsid w:val="005165E4"/>
    <w:rsid w:val="00517602"/>
    <w:rsid w:val="00521FB0"/>
    <w:rsid w:val="0052349F"/>
    <w:rsid w:val="00523B7F"/>
    <w:rsid w:val="005244E5"/>
    <w:rsid w:val="00525937"/>
    <w:rsid w:val="0053085B"/>
    <w:rsid w:val="00530CBE"/>
    <w:rsid w:val="00531F34"/>
    <w:rsid w:val="00532483"/>
    <w:rsid w:val="00532CFB"/>
    <w:rsid w:val="005345A3"/>
    <w:rsid w:val="00534A64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51189"/>
    <w:rsid w:val="00551322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62A"/>
    <w:rsid w:val="005751E7"/>
    <w:rsid w:val="00575981"/>
    <w:rsid w:val="00576C2D"/>
    <w:rsid w:val="00577602"/>
    <w:rsid w:val="00577647"/>
    <w:rsid w:val="005776A4"/>
    <w:rsid w:val="00577D2C"/>
    <w:rsid w:val="00577FE3"/>
    <w:rsid w:val="0058145E"/>
    <w:rsid w:val="005824AA"/>
    <w:rsid w:val="0058260E"/>
    <w:rsid w:val="00583DB9"/>
    <w:rsid w:val="00584075"/>
    <w:rsid w:val="00585BDA"/>
    <w:rsid w:val="00586239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697"/>
    <w:rsid w:val="005C09CF"/>
    <w:rsid w:val="005C20E8"/>
    <w:rsid w:val="005C2DE2"/>
    <w:rsid w:val="005C2DF3"/>
    <w:rsid w:val="005C32B0"/>
    <w:rsid w:val="005C3B3D"/>
    <w:rsid w:val="005C3FD7"/>
    <w:rsid w:val="005C4AE7"/>
    <w:rsid w:val="005C673B"/>
    <w:rsid w:val="005C6E90"/>
    <w:rsid w:val="005D0935"/>
    <w:rsid w:val="005D122D"/>
    <w:rsid w:val="005D27DE"/>
    <w:rsid w:val="005D2E49"/>
    <w:rsid w:val="005D3205"/>
    <w:rsid w:val="005D3528"/>
    <w:rsid w:val="005D4440"/>
    <w:rsid w:val="005D4C38"/>
    <w:rsid w:val="005D4D62"/>
    <w:rsid w:val="005D55CA"/>
    <w:rsid w:val="005D57ED"/>
    <w:rsid w:val="005D623D"/>
    <w:rsid w:val="005D6578"/>
    <w:rsid w:val="005D6989"/>
    <w:rsid w:val="005E0809"/>
    <w:rsid w:val="005E2FCC"/>
    <w:rsid w:val="005E3862"/>
    <w:rsid w:val="005E5066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3B50"/>
    <w:rsid w:val="005F441E"/>
    <w:rsid w:val="005F545A"/>
    <w:rsid w:val="0060230C"/>
    <w:rsid w:val="006025DE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20872"/>
    <w:rsid w:val="006220AF"/>
    <w:rsid w:val="00626B76"/>
    <w:rsid w:val="006271A8"/>
    <w:rsid w:val="00631AD6"/>
    <w:rsid w:val="00631F8A"/>
    <w:rsid w:val="006327D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6A7E"/>
    <w:rsid w:val="00650576"/>
    <w:rsid w:val="006510FC"/>
    <w:rsid w:val="00651594"/>
    <w:rsid w:val="00651A44"/>
    <w:rsid w:val="00651F59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CE8"/>
    <w:rsid w:val="00654F3D"/>
    <w:rsid w:val="00655338"/>
    <w:rsid w:val="00655704"/>
    <w:rsid w:val="00655DC0"/>
    <w:rsid w:val="00656241"/>
    <w:rsid w:val="006568D5"/>
    <w:rsid w:val="0066287E"/>
    <w:rsid w:val="0066291C"/>
    <w:rsid w:val="00662BDE"/>
    <w:rsid w:val="00663B72"/>
    <w:rsid w:val="00663F1E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684A"/>
    <w:rsid w:val="00676C8C"/>
    <w:rsid w:val="006778DC"/>
    <w:rsid w:val="00677F5B"/>
    <w:rsid w:val="00680892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2AF"/>
    <w:rsid w:val="006A13F7"/>
    <w:rsid w:val="006A17B8"/>
    <w:rsid w:val="006A21A3"/>
    <w:rsid w:val="006A3635"/>
    <w:rsid w:val="006A5491"/>
    <w:rsid w:val="006A59B8"/>
    <w:rsid w:val="006A7E11"/>
    <w:rsid w:val="006B0331"/>
    <w:rsid w:val="006B1B9D"/>
    <w:rsid w:val="006B2A90"/>
    <w:rsid w:val="006B3A7A"/>
    <w:rsid w:val="006B4674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85F"/>
    <w:rsid w:val="006C2AA4"/>
    <w:rsid w:val="006C31A7"/>
    <w:rsid w:val="006C357D"/>
    <w:rsid w:val="006C3E47"/>
    <w:rsid w:val="006C4FEC"/>
    <w:rsid w:val="006C59A1"/>
    <w:rsid w:val="006C666B"/>
    <w:rsid w:val="006C681B"/>
    <w:rsid w:val="006C7AA8"/>
    <w:rsid w:val="006D273F"/>
    <w:rsid w:val="006D2ECD"/>
    <w:rsid w:val="006D3397"/>
    <w:rsid w:val="006D3D82"/>
    <w:rsid w:val="006D52BC"/>
    <w:rsid w:val="006D63A7"/>
    <w:rsid w:val="006D7090"/>
    <w:rsid w:val="006D7608"/>
    <w:rsid w:val="006D78D9"/>
    <w:rsid w:val="006E1064"/>
    <w:rsid w:val="006E3AA4"/>
    <w:rsid w:val="006E5402"/>
    <w:rsid w:val="006E61F9"/>
    <w:rsid w:val="006E63C8"/>
    <w:rsid w:val="006E65AE"/>
    <w:rsid w:val="006E7256"/>
    <w:rsid w:val="006E725D"/>
    <w:rsid w:val="006E799E"/>
    <w:rsid w:val="006F028C"/>
    <w:rsid w:val="006F26F9"/>
    <w:rsid w:val="006F2F44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4CF0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5BC"/>
    <w:rsid w:val="007152F6"/>
    <w:rsid w:val="00715F8A"/>
    <w:rsid w:val="00716BB6"/>
    <w:rsid w:val="007177BD"/>
    <w:rsid w:val="007209C5"/>
    <w:rsid w:val="007210FA"/>
    <w:rsid w:val="00721BDF"/>
    <w:rsid w:val="00722186"/>
    <w:rsid w:val="00723032"/>
    <w:rsid w:val="00723B0C"/>
    <w:rsid w:val="00723B0E"/>
    <w:rsid w:val="00723DFE"/>
    <w:rsid w:val="00724DFE"/>
    <w:rsid w:val="007279E1"/>
    <w:rsid w:val="007308FB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7A2D"/>
    <w:rsid w:val="00750467"/>
    <w:rsid w:val="00750862"/>
    <w:rsid w:val="00751465"/>
    <w:rsid w:val="0075280A"/>
    <w:rsid w:val="00757216"/>
    <w:rsid w:val="0075728D"/>
    <w:rsid w:val="007579B0"/>
    <w:rsid w:val="00760230"/>
    <w:rsid w:val="007610DB"/>
    <w:rsid w:val="0076152A"/>
    <w:rsid w:val="007616FA"/>
    <w:rsid w:val="007616FF"/>
    <w:rsid w:val="00764940"/>
    <w:rsid w:val="00766CA4"/>
    <w:rsid w:val="00767AC9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C0836"/>
    <w:rsid w:val="007C1B04"/>
    <w:rsid w:val="007C1CF5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D0163"/>
    <w:rsid w:val="007D080D"/>
    <w:rsid w:val="007D1276"/>
    <w:rsid w:val="007D2E7C"/>
    <w:rsid w:val="007D2FFA"/>
    <w:rsid w:val="007D30A3"/>
    <w:rsid w:val="007D3A4B"/>
    <w:rsid w:val="007D4A63"/>
    <w:rsid w:val="007D57B8"/>
    <w:rsid w:val="007D5F32"/>
    <w:rsid w:val="007D6E87"/>
    <w:rsid w:val="007E017B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DD"/>
    <w:rsid w:val="007F6A6E"/>
    <w:rsid w:val="007F72D7"/>
    <w:rsid w:val="007F75EB"/>
    <w:rsid w:val="00802AB2"/>
    <w:rsid w:val="008034FB"/>
    <w:rsid w:val="00803548"/>
    <w:rsid w:val="00804221"/>
    <w:rsid w:val="00804EA0"/>
    <w:rsid w:val="0080567B"/>
    <w:rsid w:val="00805B34"/>
    <w:rsid w:val="008065F3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D6E"/>
    <w:rsid w:val="00825F9C"/>
    <w:rsid w:val="00826E79"/>
    <w:rsid w:val="00827048"/>
    <w:rsid w:val="008270C4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515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75B"/>
    <w:rsid w:val="00867FB0"/>
    <w:rsid w:val="00870E97"/>
    <w:rsid w:val="0087237B"/>
    <w:rsid w:val="00873C99"/>
    <w:rsid w:val="00875A07"/>
    <w:rsid w:val="00876096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6FE"/>
    <w:rsid w:val="00885F2F"/>
    <w:rsid w:val="0088614F"/>
    <w:rsid w:val="0088637F"/>
    <w:rsid w:val="00886790"/>
    <w:rsid w:val="00886D48"/>
    <w:rsid w:val="00887412"/>
    <w:rsid w:val="00887BBA"/>
    <w:rsid w:val="00890A02"/>
    <w:rsid w:val="008911FA"/>
    <w:rsid w:val="00891BF7"/>
    <w:rsid w:val="00893819"/>
    <w:rsid w:val="00893C30"/>
    <w:rsid w:val="00894E83"/>
    <w:rsid w:val="008957C6"/>
    <w:rsid w:val="00895D41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A5E61"/>
    <w:rsid w:val="008B0A60"/>
    <w:rsid w:val="008B0AF9"/>
    <w:rsid w:val="008B2C75"/>
    <w:rsid w:val="008B3090"/>
    <w:rsid w:val="008B4876"/>
    <w:rsid w:val="008B4CC9"/>
    <w:rsid w:val="008B4DE1"/>
    <w:rsid w:val="008B5AE9"/>
    <w:rsid w:val="008B6066"/>
    <w:rsid w:val="008B67AC"/>
    <w:rsid w:val="008C060C"/>
    <w:rsid w:val="008C0843"/>
    <w:rsid w:val="008C15A8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594"/>
    <w:rsid w:val="008E58A5"/>
    <w:rsid w:val="008E5CA3"/>
    <w:rsid w:val="008E6F1D"/>
    <w:rsid w:val="008E7A42"/>
    <w:rsid w:val="008E7D4F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3FD"/>
    <w:rsid w:val="00903BBF"/>
    <w:rsid w:val="00903C7C"/>
    <w:rsid w:val="00904533"/>
    <w:rsid w:val="009051C1"/>
    <w:rsid w:val="009075ED"/>
    <w:rsid w:val="00907A0A"/>
    <w:rsid w:val="00910418"/>
    <w:rsid w:val="00911444"/>
    <w:rsid w:val="0091146B"/>
    <w:rsid w:val="00912AC1"/>
    <w:rsid w:val="00913B7C"/>
    <w:rsid w:val="00914CA5"/>
    <w:rsid w:val="00915EEA"/>
    <w:rsid w:val="009164A8"/>
    <w:rsid w:val="00916ECC"/>
    <w:rsid w:val="00920CB6"/>
    <w:rsid w:val="0092148E"/>
    <w:rsid w:val="009214D7"/>
    <w:rsid w:val="009226BF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6F6C"/>
    <w:rsid w:val="00937807"/>
    <w:rsid w:val="009400D0"/>
    <w:rsid w:val="0094042F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68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45DA"/>
    <w:rsid w:val="009717A0"/>
    <w:rsid w:val="009717F2"/>
    <w:rsid w:val="00972236"/>
    <w:rsid w:val="00972930"/>
    <w:rsid w:val="00974FB3"/>
    <w:rsid w:val="0097549F"/>
    <w:rsid w:val="00975860"/>
    <w:rsid w:val="00975B54"/>
    <w:rsid w:val="00975D65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9005A"/>
    <w:rsid w:val="00990A64"/>
    <w:rsid w:val="00990C50"/>
    <w:rsid w:val="00990ECC"/>
    <w:rsid w:val="00991863"/>
    <w:rsid w:val="00993EB7"/>
    <w:rsid w:val="009956C6"/>
    <w:rsid w:val="00995EEA"/>
    <w:rsid w:val="009964EB"/>
    <w:rsid w:val="00996BB3"/>
    <w:rsid w:val="009972EF"/>
    <w:rsid w:val="009A3BAA"/>
    <w:rsid w:val="009A4144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5C67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C5D6F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6C"/>
    <w:rsid w:val="009E1192"/>
    <w:rsid w:val="009E1AE8"/>
    <w:rsid w:val="009E20C7"/>
    <w:rsid w:val="009E25BF"/>
    <w:rsid w:val="009E2784"/>
    <w:rsid w:val="009E28A2"/>
    <w:rsid w:val="009E41CB"/>
    <w:rsid w:val="009E637F"/>
    <w:rsid w:val="009E6B39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824"/>
    <w:rsid w:val="00A00377"/>
    <w:rsid w:val="00A003F3"/>
    <w:rsid w:val="00A00902"/>
    <w:rsid w:val="00A00AB4"/>
    <w:rsid w:val="00A0155B"/>
    <w:rsid w:val="00A02217"/>
    <w:rsid w:val="00A02719"/>
    <w:rsid w:val="00A029E4"/>
    <w:rsid w:val="00A02A26"/>
    <w:rsid w:val="00A02BD7"/>
    <w:rsid w:val="00A02CC0"/>
    <w:rsid w:val="00A03347"/>
    <w:rsid w:val="00A0374B"/>
    <w:rsid w:val="00A04F2E"/>
    <w:rsid w:val="00A058AB"/>
    <w:rsid w:val="00A05F2F"/>
    <w:rsid w:val="00A070CB"/>
    <w:rsid w:val="00A071E0"/>
    <w:rsid w:val="00A078CB"/>
    <w:rsid w:val="00A10053"/>
    <w:rsid w:val="00A1160A"/>
    <w:rsid w:val="00A117A3"/>
    <w:rsid w:val="00A11DF5"/>
    <w:rsid w:val="00A11EB1"/>
    <w:rsid w:val="00A12B1F"/>
    <w:rsid w:val="00A1321C"/>
    <w:rsid w:val="00A16654"/>
    <w:rsid w:val="00A16BF3"/>
    <w:rsid w:val="00A21E6A"/>
    <w:rsid w:val="00A22A91"/>
    <w:rsid w:val="00A22F5E"/>
    <w:rsid w:val="00A24AFF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6DF6"/>
    <w:rsid w:val="00A37417"/>
    <w:rsid w:val="00A3794C"/>
    <w:rsid w:val="00A37984"/>
    <w:rsid w:val="00A40396"/>
    <w:rsid w:val="00A412C9"/>
    <w:rsid w:val="00A413CF"/>
    <w:rsid w:val="00A42512"/>
    <w:rsid w:val="00A42EC7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A18"/>
    <w:rsid w:val="00A75FC2"/>
    <w:rsid w:val="00A77FCB"/>
    <w:rsid w:val="00A80A54"/>
    <w:rsid w:val="00A80AB6"/>
    <w:rsid w:val="00A81B5A"/>
    <w:rsid w:val="00A83AFF"/>
    <w:rsid w:val="00A842FF"/>
    <w:rsid w:val="00A87502"/>
    <w:rsid w:val="00A87605"/>
    <w:rsid w:val="00A90B7F"/>
    <w:rsid w:val="00A9144E"/>
    <w:rsid w:val="00A926B8"/>
    <w:rsid w:val="00A93AF5"/>
    <w:rsid w:val="00A94105"/>
    <w:rsid w:val="00A95222"/>
    <w:rsid w:val="00A95428"/>
    <w:rsid w:val="00A955BF"/>
    <w:rsid w:val="00A956A0"/>
    <w:rsid w:val="00A96771"/>
    <w:rsid w:val="00A96B36"/>
    <w:rsid w:val="00A97802"/>
    <w:rsid w:val="00AA07C3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130"/>
    <w:rsid w:val="00AA6828"/>
    <w:rsid w:val="00AA773D"/>
    <w:rsid w:val="00AA775C"/>
    <w:rsid w:val="00AB1293"/>
    <w:rsid w:val="00AB1D48"/>
    <w:rsid w:val="00AB2D50"/>
    <w:rsid w:val="00AB301C"/>
    <w:rsid w:val="00AB5545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53A1"/>
    <w:rsid w:val="00AE723D"/>
    <w:rsid w:val="00AE7816"/>
    <w:rsid w:val="00AF1176"/>
    <w:rsid w:val="00AF168E"/>
    <w:rsid w:val="00AF23D7"/>
    <w:rsid w:val="00AF3F46"/>
    <w:rsid w:val="00AF66C9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120B"/>
    <w:rsid w:val="00B125EB"/>
    <w:rsid w:val="00B137CF"/>
    <w:rsid w:val="00B14676"/>
    <w:rsid w:val="00B14E47"/>
    <w:rsid w:val="00B15247"/>
    <w:rsid w:val="00B16060"/>
    <w:rsid w:val="00B1677B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4A6"/>
    <w:rsid w:val="00B335C8"/>
    <w:rsid w:val="00B338CF"/>
    <w:rsid w:val="00B33CD8"/>
    <w:rsid w:val="00B36B03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466F"/>
    <w:rsid w:val="00B54741"/>
    <w:rsid w:val="00B558AE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B21"/>
    <w:rsid w:val="00B720CD"/>
    <w:rsid w:val="00B736DC"/>
    <w:rsid w:val="00B754CA"/>
    <w:rsid w:val="00B75987"/>
    <w:rsid w:val="00B7622F"/>
    <w:rsid w:val="00B777A6"/>
    <w:rsid w:val="00B77F8B"/>
    <w:rsid w:val="00B80225"/>
    <w:rsid w:val="00B80B1F"/>
    <w:rsid w:val="00B8101B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9695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58AB"/>
    <w:rsid w:val="00BB600B"/>
    <w:rsid w:val="00BB73F9"/>
    <w:rsid w:val="00BC041F"/>
    <w:rsid w:val="00BC1B01"/>
    <w:rsid w:val="00BC1C85"/>
    <w:rsid w:val="00BC2347"/>
    <w:rsid w:val="00BC2A5E"/>
    <w:rsid w:val="00BC2FE2"/>
    <w:rsid w:val="00BC35CA"/>
    <w:rsid w:val="00BC3FF5"/>
    <w:rsid w:val="00BC4856"/>
    <w:rsid w:val="00BC4F63"/>
    <w:rsid w:val="00BC530A"/>
    <w:rsid w:val="00BC5A3D"/>
    <w:rsid w:val="00BC5B2A"/>
    <w:rsid w:val="00BC6B5C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1FA0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1EC9"/>
    <w:rsid w:val="00C03830"/>
    <w:rsid w:val="00C03AE4"/>
    <w:rsid w:val="00C049FC"/>
    <w:rsid w:val="00C04ABA"/>
    <w:rsid w:val="00C05896"/>
    <w:rsid w:val="00C05F01"/>
    <w:rsid w:val="00C06887"/>
    <w:rsid w:val="00C06FC1"/>
    <w:rsid w:val="00C0723D"/>
    <w:rsid w:val="00C073C3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335"/>
    <w:rsid w:val="00C23946"/>
    <w:rsid w:val="00C24251"/>
    <w:rsid w:val="00C24E82"/>
    <w:rsid w:val="00C257B6"/>
    <w:rsid w:val="00C25E39"/>
    <w:rsid w:val="00C307A9"/>
    <w:rsid w:val="00C30AE4"/>
    <w:rsid w:val="00C31FA1"/>
    <w:rsid w:val="00C31FD9"/>
    <w:rsid w:val="00C3243B"/>
    <w:rsid w:val="00C3293A"/>
    <w:rsid w:val="00C32DD8"/>
    <w:rsid w:val="00C3433A"/>
    <w:rsid w:val="00C344F8"/>
    <w:rsid w:val="00C36D18"/>
    <w:rsid w:val="00C37258"/>
    <w:rsid w:val="00C37334"/>
    <w:rsid w:val="00C4027D"/>
    <w:rsid w:val="00C409CC"/>
    <w:rsid w:val="00C412A4"/>
    <w:rsid w:val="00C41637"/>
    <w:rsid w:val="00C41892"/>
    <w:rsid w:val="00C4196E"/>
    <w:rsid w:val="00C41CCA"/>
    <w:rsid w:val="00C41E42"/>
    <w:rsid w:val="00C433DF"/>
    <w:rsid w:val="00C4364E"/>
    <w:rsid w:val="00C43994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72815"/>
    <w:rsid w:val="00C74C81"/>
    <w:rsid w:val="00C760F7"/>
    <w:rsid w:val="00C76F13"/>
    <w:rsid w:val="00C77184"/>
    <w:rsid w:val="00C77B1D"/>
    <w:rsid w:val="00C80E71"/>
    <w:rsid w:val="00C812A9"/>
    <w:rsid w:val="00C834F9"/>
    <w:rsid w:val="00C8421B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4DA"/>
    <w:rsid w:val="00CC68F1"/>
    <w:rsid w:val="00CC6E58"/>
    <w:rsid w:val="00CC7A32"/>
    <w:rsid w:val="00CD235A"/>
    <w:rsid w:val="00CD4285"/>
    <w:rsid w:val="00CD441D"/>
    <w:rsid w:val="00CD4D52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20D5"/>
    <w:rsid w:val="00CF472F"/>
    <w:rsid w:val="00CF485A"/>
    <w:rsid w:val="00CF4A0A"/>
    <w:rsid w:val="00CF4C06"/>
    <w:rsid w:val="00CF582E"/>
    <w:rsid w:val="00CF5EFD"/>
    <w:rsid w:val="00CF62CB"/>
    <w:rsid w:val="00CF75C5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916"/>
    <w:rsid w:val="00D35C70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387D"/>
    <w:rsid w:val="00D64103"/>
    <w:rsid w:val="00D642EE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0EC6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97C92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B26"/>
    <w:rsid w:val="00DB1E9B"/>
    <w:rsid w:val="00DB4FB9"/>
    <w:rsid w:val="00DB5188"/>
    <w:rsid w:val="00DB5727"/>
    <w:rsid w:val="00DB67DD"/>
    <w:rsid w:val="00DC0617"/>
    <w:rsid w:val="00DC146D"/>
    <w:rsid w:val="00DC3FEE"/>
    <w:rsid w:val="00DC5E48"/>
    <w:rsid w:val="00DC6362"/>
    <w:rsid w:val="00DD0C13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2168"/>
    <w:rsid w:val="00DE2416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1DE"/>
    <w:rsid w:val="00E02AB3"/>
    <w:rsid w:val="00E02BDB"/>
    <w:rsid w:val="00E02EE7"/>
    <w:rsid w:val="00E05B9F"/>
    <w:rsid w:val="00E073C0"/>
    <w:rsid w:val="00E1041C"/>
    <w:rsid w:val="00E10ED4"/>
    <w:rsid w:val="00E1177E"/>
    <w:rsid w:val="00E11EA6"/>
    <w:rsid w:val="00E130C2"/>
    <w:rsid w:val="00E13A80"/>
    <w:rsid w:val="00E154D3"/>
    <w:rsid w:val="00E178AC"/>
    <w:rsid w:val="00E17E1F"/>
    <w:rsid w:val="00E17E46"/>
    <w:rsid w:val="00E22B9A"/>
    <w:rsid w:val="00E23053"/>
    <w:rsid w:val="00E23DD6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1F26"/>
    <w:rsid w:val="00E43D32"/>
    <w:rsid w:val="00E44DA7"/>
    <w:rsid w:val="00E45707"/>
    <w:rsid w:val="00E45A7D"/>
    <w:rsid w:val="00E47124"/>
    <w:rsid w:val="00E4775E"/>
    <w:rsid w:val="00E50BFB"/>
    <w:rsid w:val="00E51E22"/>
    <w:rsid w:val="00E525B8"/>
    <w:rsid w:val="00E52E25"/>
    <w:rsid w:val="00E55C5B"/>
    <w:rsid w:val="00E5628D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1D6C"/>
    <w:rsid w:val="00E71EDC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B2B"/>
    <w:rsid w:val="00E830E8"/>
    <w:rsid w:val="00E83C7C"/>
    <w:rsid w:val="00E86B0E"/>
    <w:rsid w:val="00E90A76"/>
    <w:rsid w:val="00E90F0B"/>
    <w:rsid w:val="00E9111C"/>
    <w:rsid w:val="00E917C4"/>
    <w:rsid w:val="00E9187D"/>
    <w:rsid w:val="00E919F1"/>
    <w:rsid w:val="00E930F9"/>
    <w:rsid w:val="00E93F5F"/>
    <w:rsid w:val="00E958D9"/>
    <w:rsid w:val="00E975FF"/>
    <w:rsid w:val="00E97C34"/>
    <w:rsid w:val="00EA00D8"/>
    <w:rsid w:val="00EA0354"/>
    <w:rsid w:val="00EA065D"/>
    <w:rsid w:val="00EA0924"/>
    <w:rsid w:val="00EA103F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7FE"/>
    <w:rsid w:val="00EB1864"/>
    <w:rsid w:val="00EB1F60"/>
    <w:rsid w:val="00EB1F65"/>
    <w:rsid w:val="00EB267F"/>
    <w:rsid w:val="00EB2A3B"/>
    <w:rsid w:val="00EB3F25"/>
    <w:rsid w:val="00EB4336"/>
    <w:rsid w:val="00EB6B86"/>
    <w:rsid w:val="00EB70B3"/>
    <w:rsid w:val="00EB7B11"/>
    <w:rsid w:val="00EC0547"/>
    <w:rsid w:val="00EC141D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42C4"/>
    <w:rsid w:val="00ED4507"/>
    <w:rsid w:val="00ED4816"/>
    <w:rsid w:val="00ED6FBC"/>
    <w:rsid w:val="00ED762C"/>
    <w:rsid w:val="00ED7ADE"/>
    <w:rsid w:val="00EE0AE8"/>
    <w:rsid w:val="00EE1350"/>
    <w:rsid w:val="00EE1757"/>
    <w:rsid w:val="00EE29CA"/>
    <w:rsid w:val="00EE2C44"/>
    <w:rsid w:val="00EE2CE1"/>
    <w:rsid w:val="00EE311E"/>
    <w:rsid w:val="00EE3199"/>
    <w:rsid w:val="00EE3B32"/>
    <w:rsid w:val="00EE4FB0"/>
    <w:rsid w:val="00EE51F5"/>
    <w:rsid w:val="00EE5665"/>
    <w:rsid w:val="00EE6E93"/>
    <w:rsid w:val="00EE7703"/>
    <w:rsid w:val="00EE7CC7"/>
    <w:rsid w:val="00EF1B68"/>
    <w:rsid w:val="00EF21F8"/>
    <w:rsid w:val="00EF2828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93D"/>
    <w:rsid w:val="00F10B34"/>
    <w:rsid w:val="00F10FB1"/>
    <w:rsid w:val="00F11537"/>
    <w:rsid w:val="00F1296F"/>
    <w:rsid w:val="00F13AA9"/>
    <w:rsid w:val="00F1472F"/>
    <w:rsid w:val="00F1496F"/>
    <w:rsid w:val="00F14E8A"/>
    <w:rsid w:val="00F173DB"/>
    <w:rsid w:val="00F20868"/>
    <w:rsid w:val="00F20EA4"/>
    <w:rsid w:val="00F22162"/>
    <w:rsid w:val="00F2227E"/>
    <w:rsid w:val="00F22FCE"/>
    <w:rsid w:val="00F237F4"/>
    <w:rsid w:val="00F24B1E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506F2"/>
    <w:rsid w:val="00F54C70"/>
    <w:rsid w:val="00F555DF"/>
    <w:rsid w:val="00F56352"/>
    <w:rsid w:val="00F56C8D"/>
    <w:rsid w:val="00F56D5E"/>
    <w:rsid w:val="00F60474"/>
    <w:rsid w:val="00F605B7"/>
    <w:rsid w:val="00F64483"/>
    <w:rsid w:val="00F64911"/>
    <w:rsid w:val="00F64A98"/>
    <w:rsid w:val="00F65BCD"/>
    <w:rsid w:val="00F70806"/>
    <w:rsid w:val="00F71393"/>
    <w:rsid w:val="00F72745"/>
    <w:rsid w:val="00F752B1"/>
    <w:rsid w:val="00F76616"/>
    <w:rsid w:val="00F76CD7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39A"/>
    <w:rsid w:val="00F95F62"/>
    <w:rsid w:val="00F96752"/>
    <w:rsid w:val="00F968AD"/>
    <w:rsid w:val="00FA1220"/>
    <w:rsid w:val="00FA14E6"/>
    <w:rsid w:val="00FA171C"/>
    <w:rsid w:val="00FA288B"/>
    <w:rsid w:val="00FA2899"/>
    <w:rsid w:val="00FA3EB3"/>
    <w:rsid w:val="00FA5C5D"/>
    <w:rsid w:val="00FA61A5"/>
    <w:rsid w:val="00FA69B9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6E3"/>
    <w:rsid w:val="00FB6B08"/>
    <w:rsid w:val="00FC1202"/>
    <w:rsid w:val="00FC1641"/>
    <w:rsid w:val="00FC4EAB"/>
    <w:rsid w:val="00FC57A8"/>
    <w:rsid w:val="00FC69DA"/>
    <w:rsid w:val="00FC71DA"/>
    <w:rsid w:val="00FC7F1F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3203"/>
    <w:rsid w:val="00FE4B9E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3F7"/>
    <w:rsid w:val="00FF41D0"/>
    <w:rsid w:val="00FF478E"/>
    <w:rsid w:val="00FF60AF"/>
    <w:rsid w:val="00FF64BF"/>
    <w:rsid w:val="00FF6D7D"/>
    <w:rsid w:val="00FF74A3"/>
    <w:rsid w:val="0FE12847"/>
    <w:rsid w:val="54D8AB35"/>
    <w:rsid w:val="728DC113"/>
    <w:rsid w:val="771C6E18"/>
    <w:rsid w:val="7F5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AE031"/>
  <w15:docId w15:val="{F79160A7-CEE4-482F-B31E-B6FC76F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218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qFormat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11C9"/>
    <w:rPr>
      <w:i/>
      <w:iCs/>
    </w:rPr>
  </w:style>
  <w:style w:type="paragraph" w:styleId="Revisione">
    <w:name w:val="Revision"/>
    <w:hidden/>
    <w:uiPriority w:val="99"/>
    <w:semiHidden/>
    <w:rsid w:val="00240C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easciencepark.it/priva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reasciencepark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ur.it/UserFiles/316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A8D883A48F542BF39636559E17798" ma:contentTypeVersion="15" ma:contentTypeDescription="Creare un nuovo documento." ma:contentTypeScope="" ma:versionID="e452e85fd7aa89ca968eba1a401109b3">
  <xsd:schema xmlns:xsd="http://www.w3.org/2001/XMLSchema" xmlns:xs="http://www.w3.org/2001/XMLSchema" xmlns:p="http://schemas.microsoft.com/office/2006/metadata/properties" xmlns:ns2="819c4d55-6846-4006-bb98-0cface296131" xmlns:ns3="00ff2046-7503-482a-90a1-c37ccaa4bfe0" targetNamespace="http://schemas.microsoft.com/office/2006/metadata/properties" ma:root="true" ma:fieldsID="417acc34595c4d14adf5548a22db8aca" ns2:_="" ns3:_="">
    <xsd:import namespace="819c4d55-6846-4006-bb98-0cface296131"/>
    <xsd:import namespace="00ff2046-7503-482a-90a1-c37ccaa4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Categori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4d55-6846-4006-bb98-0cface29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ategoria" ma:index="20" nillable="true" ma:displayName="Categoria" ma:format="Dropdown" ma:internalName="Categoria">
      <xsd:simpleType>
        <xsd:restriction base="dms:Choice">
          <xsd:enumeration value="I"/>
          <xsd:enumeration value="II"/>
          <xsd:enumeration value="III"/>
          <xsd:enumeration value="IV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2046-7503-482a-90a1-c37ccaa4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819c4d55-6846-4006-bb98-0cface296131" xsi:nil="true"/>
    <lcf76f155ced4ddcb4097134ff3c332f xmlns="819c4d55-6846-4006-bb98-0cface29613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790BB-3B09-4788-B56B-223643DC5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C7804-22D8-45F9-BC81-EBF1311E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c4d55-6846-4006-bb98-0cface296131"/>
    <ds:schemaRef ds:uri="00ff2046-7503-482a-90a1-c37ccaa4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23883-E329-44EF-8BFA-4BF3070F82EC}">
  <ds:schemaRefs>
    <ds:schemaRef ds:uri="http://schemas.microsoft.com/office/2006/metadata/properties"/>
    <ds:schemaRef ds:uri="http://schemas.microsoft.com/office/infopath/2007/PartnerControls"/>
    <ds:schemaRef ds:uri="819c4d55-6846-4006-bb98-0cface296131"/>
  </ds:schemaRefs>
</ds:datastoreItem>
</file>

<file path=customXml/itemProps4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Disposizione.dotx</Template>
  <TotalTime>2</TotalTime>
  <Pages>3</Pages>
  <Words>804</Words>
  <Characters>4589</Characters>
  <Application>Microsoft Office Word</Application>
  <DocSecurity>0</DocSecurity>
  <Lines>38</Lines>
  <Paragraphs>10</Paragraphs>
  <ScaleCrop>false</ScaleCrop>
  <Company>AREA Science Park</Company>
  <LinksUpToDate>false</LinksUpToDate>
  <CharactersWithSpaces>5383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Croppo Fides</dc:creator>
  <cp:lastModifiedBy>Furlan Maddalena</cp:lastModifiedBy>
  <cp:revision>32</cp:revision>
  <cp:lastPrinted>2021-06-01T11:32:00Z</cp:lastPrinted>
  <dcterms:created xsi:type="dcterms:W3CDTF">2022-07-25T14:20:00Z</dcterms:created>
  <dcterms:modified xsi:type="dcterms:W3CDTF">2024-03-26T08:44:00Z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0x01010026FDC267477BEE448F38E310607FDDDD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